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D1" w:rsidRPr="00E34374" w:rsidRDefault="001456D1" w:rsidP="00FC4043">
      <w:pPr>
        <w:pStyle w:val="LessonsTitle"/>
        <w:jc w:val="both"/>
        <w:rPr>
          <w:sz w:val="40"/>
        </w:rPr>
      </w:pPr>
      <w:bookmarkStart w:id="0" w:name="_GoBack"/>
      <w:bookmarkEnd w:id="0"/>
      <w:r w:rsidRPr="00E34374">
        <w:rPr>
          <w:sz w:val="40"/>
        </w:rPr>
        <w:t>What’s the pHuss?</w:t>
      </w:r>
    </w:p>
    <w:p w:rsidR="001456D1" w:rsidRDefault="001456D1" w:rsidP="00FC4043">
      <w:pPr>
        <w:pStyle w:val="LessonHeader"/>
        <w:jc w:val="both"/>
      </w:pPr>
      <w:r>
        <w:t>Introduction</w:t>
      </w:r>
    </w:p>
    <w:p w:rsidR="001456D1" w:rsidRDefault="001456D1" w:rsidP="00FC4043">
      <w:pPr>
        <w:pStyle w:val="Lessontext"/>
        <w:jc w:val="both"/>
      </w:pPr>
      <w:r>
        <w:t xml:space="preserve">It is important to know the acidic or basic nature of a liquid because the nature of the liquid often determines its use. Our stomach liquids are acidic so that specific enzymes can aid in digestion. Bathroom toilet bowl cleaners are strongly acidic or basic so that they can effectively clean. Automobile battery fluids are acidic so that electrical energy can be produced. The examples are all positive uses for acidity and/or basicity. Sometimes, however, there is too much of one or the other and problems arise. For example, if our stomachs are too acidic, we get a stomach ache. </w:t>
      </w:r>
    </w:p>
    <w:p w:rsidR="001456D1" w:rsidRDefault="001456D1" w:rsidP="00FC4043">
      <w:pPr>
        <w:pStyle w:val="Lessontext"/>
        <w:jc w:val="both"/>
      </w:pPr>
      <w:r>
        <w:t xml:space="preserve">Whether a liquid is acidic, basic, or neutral is measured by a quantity called pH. pH is a measure of how much hydrogen, in an ionic form, is in a solution. pH measurements are put on a scale from 1-14, with 1 being the most acidic and 14 being the most basic. If a solution has a pH of 7 it is said to be neutral. The pH scale is a "power of ten" scale. In other words, something with a pH of 9 is ten times as basic as something with a pH of 8. </w:t>
      </w:r>
    </w:p>
    <w:p w:rsidR="001456D1" w:rsidRDefault="001456D1" w:rsidP="00FC4043">
      <w:pPr>
        <w:pStyle w:val="Lessontext"/>
        <w:jc w:val="both"/>
      </w:pPr>
      <w:r>
        <w:t xml:space="preserve">The issue of acid deposition is one that has energy, environmental and scientific ramifications. One step in determining if a body of water has been affected by acid deposition is to measure its pH accurately over time and under various conditions. Since the major contributor to the acid deposition today is the burning of fossil fuels in cars, factories, and power plants, acid deposition is an energy issue. </w:t>
      </w:r>
    </w:p>
    <w:p w:rsidR="001456D1" w:rsidRDefault="001456D1" w:rsidP="00FC4043">
      <w:pPr>
        <w:pStyle w:val="Lessontext"/>
        <w:jc w:val="both"/>
      </w:pPr>
      <w:r>
        <w:t xml:space="preserve">Once students understand pH, they can be introduced to the idea that many familiar and innocent-looking substances may in fact be hazardous or toxic substances. They can learn to beware of the possible effects of these substances on health and the environment. All energy sources and many of the other conveniences of modern life have environmental consequences. Acid deposition is one which needs a great deal of study so that prompt and appropriate action can be taken. </w:t>
      </w:r>
    </w:p>
    <w:p w:rsidR="001456D1" w:rsidRDefault="001456D1" w:rsidP="00FC4043">
      <w:pPr>
        <w:pStyle w:val="LessonHighlight"/>
        <w:jc w:val="both"/>
      </w:pPr>
      <w:r>
        <w:t xml:space="preserve">Why Worry About Acid Rain? </w:t>
      </w:r>
    </w:p>
    <w:p w:rsidR="001456D1" w:rsidRDefault="001456D1" w:rsidP="00FC4043">
      <w:pPr>
        <w:pStyle w:val="Lessontext"/>
        <w:jc w:val="both"/>
      </w:pPr>
      <w:r>
        <w:t xml:space="preserve">Normal rain is actually somewhat acidic. And actually, water that is quite acidic may not be all dangerous for humans. After all, we can drink lemon juice, which has a pH of less than 3. But for plants and for animals that live in water, a low pH can be dangerous. If the pH of a lake drops below 5, it can have a serious impact on aquatic life. </w:t>
      </w:r>
    </w:p>
    <w:p w:rsidR="001456D1" w:rsidRDefault="001456D1" w:rsidP="00FC4043">
      <w:pPr>
        <w:pStyle w:val="Lessontext"/>
        <w:jc w:val="both"/>
      </w:pPr>
      <w:r>
        <w:t xml:space="preserve">What causes this acid rain? When carbon-based fossil fuels are burned, they release substances, some of which are acidic, into the air. They may settle out of the air, or mix with moisture in the air which causes rain or snow to become more acidic. Eventually all of the acidic substances get back to ground level. They fall on forests, fields, and lakes. </w:t>
      </w:r>
    </w:p>
    <w:p w:rsidR="001456D1" w:rsidRPr="00952C90" w:rsidRDefault="001456D1" w:rsidP="00FC4043">
      <w:pPr>
        <w:pStyle w:val="Lessontext"/>
        <w:jc w:val="both"/>
      </w:pPr>
      <w:r>
        <w:t>Not all fall as rain, though. It is really more accurate to say "acid deposition" rather than acid rain. The causes and effects of acid deposition are not completely understood. We do know that exhaust from cars, trucks, and buses are the main source of nitrogen oxides (NO</w:t>
      </w:r>
      <w:r w:rsidRPr="00BE4239">
        <w:rPr>
          <w:vertAlign w:val="subscript"/>
        </w:rPr>
        <w:t>2</w:t>
      </w:r>
      <w:r>
        <w:t>). Factories, including smelters and electric generating plants, are the main source of sulfur dioxide (SO</w:t>
      </w:r>
      <w:r w:rsidRPr="00BE4239">
        <w:rPr>
          <w:vertAlign w:val="subscript"/>
        </w:rPr>
        <w:t>2</w:t>
      </w:r>
      <w:r>
        <w:t xml:space="preserve">). It is unlikely that people will give up driving cars or using electricity. But we don’t want to damage our environment either. That is why today a lot of research is going on to pinpoint the causes and effects of acid deposition. When scientists study acid deposition, they are actually keeping an eye on the pH of our environment. </w:t>
      </w:r>
    </w:p>
    <w:p w:rsidR="001456D1" w:rsidRDefault="001456D1" w:rsidP="00FC4043">
      <w:pPr>
        <w:pStyle w:val="LessonHeader"/>
        <w:jc w:val="both"/>
      </w:pPr>
      <w:r>
        <w:t>Measurements to be taken</w:t>
      </w:r>
    </w:p>
    <w:p w:rsidR="001456D1" w:rsidRDefault="001456D1" w:rsidP="00FC4043">
      <w:pPr>
        <w:pStyle w:val="Lessontext"/>
        <w:jc w:val="both"/>
      </w:pPr>
      <w:r>
        <w:t>In this investigation, students will measure the pH of a variety of substances.</w:t>
      </w:r>
    </w:p>
    <w:p w:rsidR="001456D1" w:rsidRDefault="001456D1" w:rsidP="00FC4043">
      <w:pPr>
        <w:pStyle w:val="LessonHeader"/>
        <w:keepNext/>
        <w:keepLines/>
        <w:jc w:val="both"/>
      </w:pPr>
      <w:r>
        <w:t>Materials needed</w:t>
      </w:r>
    </w:p>
    <w:p w:rsidR="001456D1" w:rsidRDefault="001456D1" w:rsidP="00FC4043">
      <w:pPr>
        <w:pStyle w:val="Lessontext"/>
        <w:keepNext/>
        <w:keepLines/>
        <w:numPr>
          <w:ilvl w:val="0"/>
          <w:numId w:val="14"/>
        </w:numPr>
        <w:spacing w:after="0"/>
        <w:jc w:val="both"/>
      </w:pPr>
      <w:r>
        <w:t>Mini with pH electrode</w:t>
      </w:r>
    </w:p>
    <w:p w:rsidR="001456D1" w:rsidRDefault="001456D1" w:rsidP="00FC4043">
      <w:pPr>
        <w:pStyle w:val="Lessontext"/>
        <w:keepNext/>
        <w:keepLines/>
        <w:numPr>
          <w:ilvl w:val="0"/>
          <w:numId w:val="14"/>
        </w:numPr>
        <w:spacing w:after="0"/>
        <w:jc w:val="both"/>
      </w:pPr>
      <w:r>
        <w:t>Small bathroom sized paper cups</w:t>
      </w:r>
    </w:p>
    <w:p w:rsidR="001456D1" w:rsidRDefault="001456D1" w:rsidP="00FC4043">
      <w:pPr>
        <w:pStyle w:val="Lessontext"/>
        <w:keepNext/>
        <w:keepLines/>
        <w:numPr>
          <w:ilvl w:val="0"/>
          <w:numId w:val="14"/>
        </w:numPr>
        <w:spacing w:after="0"/>
        <w:jc w:val="both"/>
      </w:pPr>
      <w:r>
        <w:t>Large plastic cup (16 oz. or larger)</w:t>
      </w:r>
    </w:p>
    <w:p w:rsidR="001456D1" w:rsidRDefault="001456D1" w:rsidP="00FC4043">
      <w:pPr>
        <w:pStyle w:val="Lessontext"/>
        <w:numPr>
          <w:ilvl w:val="0"/>
          <w:numId w:val="14"/>
        </w:numPr>
        <w:spacing w:after="0"/>
        <w:jc w:val="both"/>
      </w:pPr>
      <w:r>
        <w:t>Distilled water</w:t>
      </w:r>
    </w:p>
    <w:p w:rsidR="001456D1" w:rsidRDefault="001456D1" w:rsidP="00FC4043">
      <w:pPr>
        <w:pStyle w:val="Lessontext"/>
        <w:numPr>
          <w:ilvl w:val="0"/>
          <w:numId w:val="14"/>
        </w:numPr>
        <w:spacing w:after="0"/>
        <w:jc w:val="both"/>
      </w:pPr>
      <w:r>
        <w:t>Wash bottle or 30 ml syringe</w:t>
      </w:r>
    </w:p>
    <w:p w:rsidR="001456D1" w:rsidRDefault="001456D1" w:rsidP="00FC4043">
      <w:pPr>
        <w:pStyle w:val="Lessontext"/>
        <w:numPr>
          <w:ilvl w:val="0"/>
          <w:numId w:val="14"/>
        </w:numPr>
        <w:spacing w:after="0"/>
        <w:jc w:val="both"/>
      </w:pPr>
      <w:r>
        <w:t xml:space="preserve">Variety of household liquids (possibilities include distilled water, tap water, lemon juice, vinegar, baking soda/water, orange juice, diluted oven cleaner, diluted ammonia, diluted bleach, cola beverage) </w:t>
      </w:r>
    </w:p>
    <w:p w:rsidR="001456D1" w:rsidRDefault="001456D1" w:rsidP="00FC4043">
      <w:pPr>
        <w:pStyle w:val="Lessontext"/>
        <w:numPr>
          <w:ilvl w:val="0"/>
          <w:numId w:val="14"/>
        </w:numPr>
        <w:jc w:val="both"/>
      </w:pPr>
      <w:r>
        <w:t>pH data sheet (master attached)</w:t>
      </w:r>
    </w:p>
    <w:p w:rsidR="001456D1" w:rsidRDefault="001456D1" w:rsidP="00FC4043">
      <w:pPr>
        <w:pStyle w:val="LessonHeader"/>
        <w:jc w:val="both"/>
      </w:pPr>
      <w:r>
        <w:t>Mini Set Up</w:t>
      </w:r>
    </w:p>
    <w:p w:rsidR="001456D1" w:rsidRDefault="001456D1" w:rsidP="00FC4043">
      <w:pPr>
        <w:pStyle w:val="Default"/>
        <w:jc w:val="both"/>
        <w:rPr>
          <w:rFonts w:ascii="Calibri" w:hAnsi="Calibri"/>
          <w:sz w:val="22"/>
          <w:szCs w:val="22"/>
        </w:rP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47.6pt;margin-top:5.7pt;width:84pt;height:83.4pt;z-index:251658240;visibility:visible">
            <v:imagedata r:id="rId7" o:title="" croptop="3584f" cropbottom="6603f" cropleft="8578f" cropright="8921f"/>
            <w10:wrap type="square"/>
          </v:shape>
        </w:pict>
      </w: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setup the </w:t>
      </w:r>
      <w:r>
        <w:rPr>
          <w:rFonts w:ascii="Calibri" w:hAnsi="Calibri"/>
          <w:sz w:val="22"/>
          <w:szCs w:val="22"/>
        </w:rPr>
        <w:t>Mini</w:t>
      </w:r>
      <w:r w:rsidRPr="00555122">
        <w:rPr>
          <w:rFonts w:ascii="Calibri" w:hAnsi="Calibri"/>
          <w:sz w:val="22"/>
          <w:szCs w:val="22"/>
        </w:rPr>
        <w:t xml:space="preserve"> from the </w:t>
      </w:r>
      <w:r>
        <w:rPr>
          <w:rFonts w:ascii="Calibri" w:hAnsi="Calibri"/>
          <w:sz w:val="22"/>
          <w:szCs w:val="22"/>
        </w:rPr>
        <w:t xml:space="preserve">GlobiLab software </w:t>
      </w:r>
      <w:r w:rsidRPr="00555122">
        <w:rPr>
          <w:rFonts w:ascii="Calibri" w:hAnsi="Calibri"/>
          <w:sz w:val="22"/>
          <w:szCs w:val="22"/>
        </w:rPr>
        <w:t>menu</w:t>
      </w:r>
      <w:r>
        <w:rPr>
          <w:rFonts w:ascii="Calibri" w:hAnsi="Calibri"/>
          <w:sz w:val="22"/>
          <w:szCs w:val="22"/>
        </w:rPr>
        <w:t xml:space="preserve">.  Use the directions in </w:t>
      </w:r>
      <w:r>
        <w:rPr>
          <w:rFonts w:ascii="Calibri" w:hAnsi="Calibri"/>
          <w:i/>
          <w:sz w:val="22"/>
          <w:szCs w:val="22"/>
        </w:rPr>
        <w:t xml:space="preserve">Getting to Know the Mini </w:t>
      </w:r>
      <w:r>
        <w:rPr>
          <w:rFonts w:ascii="Calibri" w:hAnsi="Calibri"/>
          <w:sz w:val="22"/>
          <w:szCs w:val="22"/>
        </w:rPr>
        <w:t xml:space="preserve">if you need assistance in setting up the Mini through the GlobiLab software. </w:t>
      </w:r>
    </w:p>
    <w:p w:rsidR="001456D1" w:rsidRDefault="001456D1" w:rsidP="00FC4043">
      <w:pPr>
        <w:pStyle w:val="Default"/>
        <w:numPr>
          <w:ilvl w:val="0"/>
          <w:numId w:val="15"/>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pH</w:t>
      </w:r>
    </w:p>
    <w:p w:rsidR="001456D1" w:rsidRPr="002A3170" w:rsidRDefault="001456D1" w:rsidP="00FC4043">
      <w:pPr>
        <w:pStyle w:val="Default"/>
        <w:numPr>
          <w:ilvl w:val="0"/>
          <w:numId w:val="15"/>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Manual</w:t>
      </w:r>
    </w:p>
    <w:p w:rsidR="001456D1" w:rsidRDefault="001456D1" w:rsidP="00FC4043">
      <w:pPr>
        <w:pStyle w:val="Default"/>
        <w:numPr>
          <w:ilvl w:val="0"/>
          <w:numId w:val="15"/>
        </w:numPr>
        <w:spacing w:after="240"/>
        <w:jc w:val="both"/>
        <w:rPr>
          <w:rFonts w:ascii="Calibri" w:hAnsi="Calibri"/>
          <w:sz w:val="22"/>
          <w:szCs w:val="22"/>
        </w:rPr>
      </w:pPr>
      <w:r>
        <w:rPr>
          <w:rFonts w:ascii="Calibri" w:hAnsi="Calibri"/>
          <w:sz w:val="22"/>
          <w:szCs w:val="22"/>
        </w:rPr>
        <w:t>Number of Samples - select 100</w:t>
      </w:r>
    </w:p>
    <w:p w:rsidR="001456D1" w:rsidRPr="00C001E8" w:rsidRDefault="001456D1" w:rsidP="00FC4043">
      <w:pPr>
        <w:pStyle w:val="Lessontext"/>
        <w:jc w:val="both"/>
      </w:pPr>
      <w:r>
        <w:t>The green LED lights will circle, and then pause for about 3 seconds at the pH electrode indicating that the pH electrode is “live.”</w:t>
      </w:r>
    </w:p>
    <w:p w:rsidR="001456D1" w:rsidRDefault="001456D1" w:rsidP="00FC4043">
      <w:pPr>
        <w:pStyle w:val="LessonHeader"/>
        <w:jc w:val="both"/>
      </w:pPr>
      <w:r>
        <w:t>Experiment Set Up</w:t>
      </w:r>
    </w:p>
    <w:p w:rsidR="001456D1" w:rsidRDefault="001456D1" w:rsidP="00FC4043">
      <w:pPr>
        <w:pStyle w:val="Lessontext"/>
        <w:jc w:val="both"/>
      </w:pPr>
      <w:r>
        <w:t>Prior to the lab, dilute any strong acids or bases with distilled water.  Then create sample sets of liquids to be tested. Each sample should be at least 50 ml in size.  You can give each lab group the same samples or create different sets and have students share their results.</w:t>
      </w:r>
    </w:p>
    <w:p w:rsidR="001456D1" w:rsidRDefault="001456D1" w:rsidP="00FC4043">
      <w:pPr>
        <w:pStyle w:val="Lessontext"/>
        <w:jc w:val="both"/>
      </w:pPr>
      <w:r>
        <w:pict>
          <v:shape id="_x0000_i1027" type="#_x0000_t75" style="width:535.5pt;height:281.25pt">
            <v:imagedata r:id="rId8" o:title="" croptop="5243f" cropbottom="5243f"/>
          </v:shape>
        </w:pict>
      </w:r>
    </w:p>
    <w:p w:rsidR="001456D1" w:rsidRDefault="001456D1" w:rsidP="00FC4043">
      <w:pPr>
        <w:pStyle w:val="LessonHeader"/>
        <w:jc w:val="both"/>
      </w:pPr>
      <w:r>
        <w:t xml:space="preserve">Experiment Procedure </w:t>
      </w:r>
    </w:p>
    <w:p w:rsidR="001456D1" w:rsidRDefault="001456D1" w:rsidP="00FC4043">
      <w:pPr>
        <w:pStyle w:val="Lessontext"/>
        <w:numPr>
          <w:ilvl w:val="0"/>
          <w:numId w:val="16"/>
        </w:numPr>
        <w:ind w:left="360"/>
        <w:jc w:val="both"/>
      </w:pPr>
      <w:r>
        <w:t>Dip the end of the pH electrode into the first liquid and stir gently for 10 seconds. Press the center blue button to record the pH.</w:t>
      </w:r>
    </w:p>
    <w:p w:rsidR="001456D1" w:rsidRDefault="001456D1" w:rsidP="00FC4043">
      <w:pPr>
        <w:pStyle w:val="Lessontext"/>
        <w:numPr>
          <w:ilvl w:val="0"/>
          <w:numId w:val="16"/>
        </w:numPr>
        <w:tabs>
          <w:tab w:val="left" w:pos="3276"/>
        </w:tabs>
        <w:ind w:left="360"/>
        <w:jc w:val="both"/>
      </w:pPr>
      <w:r>
        <w:t xml:space="preserve">Use the wash bottle or the syringe to thoroughly rinse the pH electrode with distilled water.  Do NOT dunk/stir the sensor in the cup of distilled water to rinse it as this will contaminate the distilled water and produce inaccurate readings.  </w:t>
      </w:r>
    </w:p>
    <w:p w:rsidR="001456D1" w:rsidRDefault="001456D1" w:rsidP="00FC4043">
      <w:pPr>
        <w:pStyle w:val="Lessontext"/>
        <w:numPr>
          <w:ilvl w:val="0"/>
          <w:numId w:val="16"/>
        </w:numPr>
        <w:ind w:left="360"/>
        <w:jc w:val="both"/>
      </w:pPr>
      <w:r>
        <w:t>Record the pH and the classification of the substance tested on the data sheet.</w:t>
      </w:r>
    </w:p>
    <w:p w:rsidR="001456D1" w:rsidRDefault="001456D1" w:rsidP="00FC4043">
      <w:pPr>
        <w:pStyle w:val="Lessontext"/>
        <w:numPr>
          <w:ilvl w:val="0"/>
          <w:numId w:val="16"/>
        </w:numPr>
        <w:ind w:left="360"/>
        <w:jc w:val="both"/>
      </w:pPr>
      <w:r>
        <w:t>Repeat steps 1, 2 and 3 for each of the liquids. It is important to thoroughly rinse the sensor between each substance tested.  Your graph will look something like this:</w:t>
      </w:r>
    </w:p>
    <w:p w:rsidR="001456D1" w:rsidRDefault="001456D1" w:rsidP="00FC4043">
      <w:pPr>
        <w:pStyle w:val="Lessontext"/>
        <w:jc w:val="both"/>
      </w:pPr>
      <w:r w:rsidRPr="00A40E17">
        <w:rPr>
          <w:noProof/>
          <w:lang w:bidi="he-IL"/>
        </w:rPr>
        <w:pict>
          <v:shape id="Picture 3" o:spid="_x0000_i1028" type="#_x0000_t75" style="width:468pt;height:235.5pt;visibility:visible" o:bordertopcolor="black" o:borderleftcolor="black" o:borderbottomcolor="black" o:borderrightcolor="black">
            <v:imagedata r:id="rId9" o:title="" cropbottom="3694f"/>
            <w10:bordertop type="single" width="6"/>
            <w10:borderleft type="single" width="6"/>
            <w10:borderbottom type="single" width="6"/>
            <w10:borderright type="single" width="6"/>
          </v:shape>
        </w:pict>
      </w:r>
    </w:p>
    <w:p w:rsidR="001456D1" w:rsidRDefault="001456D1" w:rsidP="00FC4043">
      <w:pPr>
        <w:pStyle w:val="Lessontext"/>
        <w:numPr>
          <w:ilvl w:val="0"/>
          <w:numId w:val="16"/>
        </w:numPr>
        <w:ind w:left="360"/>
        <w:jc w:val="both"/>
      </w:pPr>
      <w:r>
        <w:t>Copy the information from your Data Table on the chalkboard so that other students can record your data.</w:t>
      </w:r>
    </w:p>
    <w:p w:rsidR="001456D1" w:rsidRDefault="001456D1" w:rsidP="00FC4043">
      <w:pPr>
        <w:pStyle w:val="Lessontext"/>
        <w:numPr>
          <w:ilvl w:val="0"/>
          <w:numId w:val="16"/>
        </w:numPr>
        <w:ind w:left="360"/>
        <w:jc w:val="both"/>
      </w:pPr>
      <w:r>
        <w:t>From the blackboard, copy information about other substances tested by other students.</w:t>
      </w:r>
    </w:p>
    <w:p w:rsidR="001456D1" w:rsidRDefault="001456D1" w:rsidP="00FC4043">
      <w:pPr>
        <w:jc w:val="both"/>
        <w:rPr>
          <w:b/>
          <w:color w:val="31849B"/>
          <w:sz w:val="24"/>
        </w:rPr>
      </w:pPr>
      <w:r>
        <w:br w:type="page"/>
      </w:r>
    </w:p>
    <w:p w:rsidR="001456D1" w:rsidRDefault="001456D1" w:rsidP="00FC4043">
      <w:pPr>
        <w:pStyle w:val="LessonHeader"/>
        <w:jc w:val="both"/>
      </w:pPr>
      <w:r>
        <w:t>Questions &amp; Observations</w:t>
      </w:r>
    </w:p>
    <w:p w:rsidR="001456D1" w:rsidRPr="009B170E" w:rsidRDefault="001456D1" w:rsidP="00FC4043">
      <w:pPr>
        <w:pStyle w:val="Lessontext"/>
        <w:numPr>
          <w:ilvl w:val="0"/>
          <w:numId w:val="19"/>
        </w:numPr>
        <w:ind w:left="360"/>
        <w:jc w:val="both"/>
        <w:rPr>
          <w:u w:val="single"/>
        </w:rPr>
      </w:pPr>
      <w:r>
        <w:t xml:space="preserve">What are acids and bases?  </w:t>
      </w:r>
    </w:p>
    <w:p w:rsidR="001456D1" w:rsidRPr="009B170E" w:rsidRDefault="001456D1" w:rsidP="00FC4043">
      <w:pPr>
        <w:pStyle w:val="Lessontext"/>
        <w:numPr>
          <w:ilvl w:val="0"/>
          <w:numId w:val="19"/>
        </w:numPr>
        <w:ind w:left="360"/>
        <w:jc w:val="both"/>
        <w:rPr>
          <w:u w:val="single"/>
        </w:rPr>
      </w:pPr>
      <w:r>
        <w:t xml:space="preserve">How do we measure them as scientists?  </w:t>
      </w:r>
    </w:p>
    <w:p w:rsidR="001456D1" w:rsidRPr="009B170E" w:rsidRDefault="001456D1" w:rsidP="00FC4043">
      <w:pPr>
        <w:pStyle w:val="Lessontext"/>
        <w:numPr>
          <w:ilvl w:val="0"/>
          <w:numId w:val="19"/>
        </w:numPr>
        <w:ind w:left="360"/>
        <w:jc w:val="both"/>
        <w:rPr>
          <w:u w:val="single"/>
        </w:rPr>
      </w:pPr>
      <w:r>
        <w:t xml:space="preserve">What is the pH scale?  What numbers on the scale describe acids?  What numbers are bases?  </w:t>
      </w:r>
    </w:p>
    <w:p w:rsidR="001456D1" w:rsidRPr="009B170E" w:rsidRDefault="001456D1" w:rsidP="00FC4043">
      <w:pPr>
        <w:pStyle w:val="Lessontext"/>
        <w:numPr>
          <w:ilvl w:val="0"/>
          <w:numId w:val="19"/>
        </w:numPr>
        <w:ind w:left="360"/>
        <w:jc w:val="both"/>
        <w:rPr>
          <w:u w:val="single"/>
        </w:rPr>
      </w:pPr>
      <w:r>
        <w:t xml:space="preserve">If water has a pH of 7, does that mean that nothing is dissolved in it?  </w:t>
      </w:r>
    </w:p>
    <w:p w:rsidR="001456D1" w:rsidRDefault="001456D1" w:rsidP="00FC4043">
      <w:pPr>
        <w:pStyle w:val="Lessontext"/>
        <w:numPr>
          <w:ilvl w:val="0"/>
          <w:numId w:val="19"/>
        </w:numPr>
        <w:ind w:left="360"/>
        <w:jc w:val="both"/>
      </w:pPr>
      <w:r>
        <w:t>Why is pH important to the environment?</w:t>
      </w:r>
    </w:p>
    <w:p w:rsidR="001456D1" w:rsidRDefault="001456D1" w:rsidP="00FC4043">
      <w:pPr>
        <w:pStyle w:val="Lessontext"/>
        <w:numPr>
          <w:ilvl w:val="0"/>
          <w:numId w:val="19"/>
        </w:numPr>
        <w:ind w:left="360"/>
        <w:jc w:val="both"/>
      </w:pPr>
      <w:r>
        <w:t>Which substance(s) were/was the most acidic?  Which was the most basic?  Did this surprise you?</w:t>
      </w:r>
    </w:p>
    <w:p w:rsidR="001456D1" w:rsidRDefault="001456D1" w:rsidP="00FC4043">
      <w:pPr>
        <w:pStyle w:val="Lessontext"/>
        <w:numPr>
          <w:ilvl w:val="0"/>
          <w:numId w:val="19"/>
        </w:numPr>
        <w:ind w:left="360"/>
        <w:jc w:val="both"/>
      </w:pPr>
      <w:r>
        <w:t>Name one more common household item that you think is an acid.  Name one that you think is a base.  Explain why you think this.</w:t>
      </w:r>
    </w:p>
    <w:p w:rsidR="001456D1" w:rsidRDefault="001456D1" w:rsidP="00FC4043">
      <w:pPr>
        <w:pStyle w:val="LessonHeader"/>
        <w:jc w:val="both"/>
      </w:pPr>
      <w:r>
        <w:t>Extension Activity</w:t>
      </w:r>
    </w:p>
    <w:p w:rsidR="001456D1" w:rsidRDefault="001456D1" w:rsidP="00FC4043">
      <w:pPr>
        <w:jc w:val="both"/>
      </w:pPr>
      <w:r>
        <w:t>Make predictions about the pH of other household items and then test their pH.</w:t>
      </w:r>
    </w:p>
    <w:p w:rsidR="001456D1" w:rsidRDefault="001456D1" w:rsidP="00FC4043">
      <w:pPr>
        <w:jc w:val="both"/>
        <w:rPr>
          <w:b/>
          <w:color w:val="31849B"/>
          <w:sz w:val="24"/>
        </w:rPr>
      </w:pPr>
      <w:r>
        <w:br w:type="page"/>
      </w:r>
    </w:p>
    <w:p w:rsidR="001456D1" w:rsidRPr="00E34374" w:rsidRDefault="001456D1" w:rsidP="00FC4043">
      <w:pPr>
        <w:pStyle w:val="LessonsTitle"/>
        <w:jc w:val="both"/>
        <w:rPr>
          <w:sz w:val="40"/>
        </w:rPr>
      </w:pPr>
      <w:r w:rsidRPr="00E34374">
        <w:rPr>
          <w:sz w:val="40"/>
        </w:rPr>
        <w:t>What’s the pHuss?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3672"/>
        <w:gridCol w:w="3672"/>
      </w:tblGrid>
      <w:tr w:rsidR="001456D1" w:rsidRPr="00644631">
        <w:tc>
          <w:tcPr>
            <w:tcW w:w="3672" w:type="dxa"/>
          </w:tcPr>
          <w:p w:rsidR="001456D1" w:rsidRPr="00644631" w:rsidRDefault="001456D1" w:rsidP="00FC4043">
            <w:pPr>
              <w:pStyle w:val="Lessontext"/>
              <w:spacing w:after="0"/>
              <w:jc w:val="both"/>
              <w:rPr>
                <w:b/>
                <w:sz w:val="36"/>
              </w:rPr>
            </w:pPr>
            <w:r w:rsidRPr="00644631">
              <w:rPr>
                <w:b/>
                <w:sz w:val="36"/>
              </w:rPr>
              <w:t>Substance Tested</w:t>
            </w:r>
          </w:p>
        </w:tc>
        <w:tc>
          <w:tcPr>
            <w:tcW w:w="3672" w:type="dxa"/>
          </w:tcPr>
          <w:p w:rsidR="001456D1" w:rsidRPr="00644631" w:rsidRDefault="001456D1" w:rsidP="00FC4043">
            <w:pPr>
              <w:pStyle w:val="Lessontext"/>
              <w:spacing w:after="0"/>
              <w:jc w:val="both"/>
              <w:rPr>
                <w:b/>
                <w:sz w:val="36"/>
              </w:rPr>
            </w:pPr>
            <w:r w:rsidRPr="00644631">
              <w:rPr>
                <w:b/>
                <w:sz w:val="36"/>
              </w:rPr>
              <w:t>pH</w:t>
            </w:r>
          </w:p>
        </w:tc>
        <w:tc>
          <w:tcPr>
            <w:tcW w:w="3672" w:type="dxa"/>
          </w:tcPr>
          <w:p w:rsidR="001456D1" w:rsidRPr="00644631" w:rsidRDefault="001456D1" w:rsidP="00FC4043">
            <w:pPr>
              <w:pStyle w:val="Lessontext"/>
              <w:spacing w:after="0"/>
              <w:jc w:val="both"/>
              <w:rPr>
                <w:b/>
                <w:sz w:val="36"/>
              </w:rPr>
            </w:pPr>
            <w:r w:rsidRPr="00644631">
              <w:rPr>
                <w:b/>
                <w:sz w:val="36"/>
              </w:rPr>
              <w:t>Acid or Base</w:t>
            </w: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r w:rsidR="001456D1" w:rsidRPr="00644631">
        <w:trPr>
          <w:trHeight w:val="1152"/>
        </w:trPr>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c>
          <w:tcPr>
            <w:tcW w:w="3672" w:type="dxa"/>
          </w:tcPr>
          <w:p w:rsidR="001456D1" w:rsidRPr="00644631" w:rsidRDefault="001456D1" w:rsidP="00FC4043">
            <w:pPr>
              <w:pStyle w:val="LessonHeader"/>
              <w:jc w:val="both"/>
            </w:pPr>
          </w:p>
        </w:tc>
      </w:tr>
    </w:tbl>
    <w:p w:rsidR="001456D1" w:rsidRDefault="001456D1" w:rsidP="00FC4043">
      <w:pPr>
        <w:pStyle w:val="LessonHeader"/>
        <w:jc w:val="both"/>
      </w:pPr>
    </w:p>
    <w:p w:rsidR="001456D1" w:rsidRPr="00E34374" w:rsidRDefault="001456D1" w:rsidP="00FC4043">
      <w:pPr>
        <w:jc w:val="both"/>
        <w:rPr>
          <w:rStyle w:val="sep"/>
          <w:rFonts w:cs="Arial"/>
          <w:b/>
          <w:sz w:val="24"/>
        </w:rPr>
      </w:pPr>
      <w:r w:rsidRPr="00E34374">
        <w:rPr>
          <w:rStyle w:val="sep"/>
          <w:rFonts w:cs="Arial"/>
          <w:b/>
          <w:sz w:val="24"/>
        </w:rPr>
        <w:t>NGSS Standards</w:t>
      </w:r>
    </w:p>
    <w:p w:rsidR="001456D1" w:rsidRDefault="001456D1" w:rsidP="00FC4043">
      <w:pPr>
        <w:pStyle w:val="NGSSS"/>
        <w:ind w:left="180" w:hanging="180"/>
        <w:jc w:val="both"/>
        <w:rPr>
          <w:rStyle w:val="sep"/>
          <w:sz w:val="22"/>
          <w:szCs w:val="22"/>
          <w:u w:val="single"/>
        </w:rPr>
      </w:pPr>
    </w:p>
    <w:p w:rsidR="001456D1" w:rsidRPr="00400FDE" w:rsidRDefault="001456D1" w:rsidP="00FC4043">
      <w:pPr>
        <w:pStyle w:val="NGSSS"/>
        <w:ind w:left="180" w:hanging="180"/>
        <w:jc w:val="both"/>
        <w:rPr>
          <w:rStyle w:val="sep"/>
          <w:sz w:val="22"/>
          <w:szCs w:val="22"/>
          <w:u w:val="single"/>
        </w:rPr>
      </w:pPr>
      <w:r w:rsidRPr="00400FDE">
        <w:rPr>
          <w:rStyle w:val="sep"/>
          <w:sz w:val="22"/>
          <w:szCs w:val="22"/>
          <w:u w:val="single"/>
        </w:rPr>
        <w:t>Performance Expectations</w:t>
      </w:r>
    </w:p>
    <w:p w:rsidR="001456D1" w:rsidRPr="00400FDE" w:rsidRDefault="001456D1" w:rsidP="00FC4043">
      <w:pPr>
        <w:pStyle w:val="NGSSS"/>
        <w:numPr>
          <w:ilvl w:val="0"/>
          <w:numId w:val="22"/>
        </w:numPr>
        <w:jc w:val="both"/>
        <w:rPr>
          <w:rStyle w:val="std"/>
          <w:sz w:val="22"/>
          <w:szCs w:val="22"/>
        </w:rPr>
      </w:pPr>
      <w:r w:rsidRPr="00400FDE">
        <w:rPr>
          <w:rStyle w:val="sep"/>
          <w:sz w:val="22"/>
          <w:szCs w:val="22"/>
        </w:rPr>
        <w:t>Develop a model to describe that</w:t>
      </w:r>
      <w:r w:rsidRPr="00400FDE">
        <w:rPr>
          <w:sz w:val="22"/>
          <w:szCs w:val="22"/>
        </w:rPr>
        <w:t xml:space="preserve"> m</w:t>
      </w:r>
      <w:r w:rsidRPr="00400FDE">
        <w:rPr>
          <w:rStyle w:val="dci"/>
          <w:sz w:val="22"/>
          <w:szCs w:val="22"/>
        </w:rPr>
        <w:t>atter is made of particles</w:t>
      </w:r>
      <w:r w:rsidRPr="00400FDE">
        <w:rPr>
          <w:sz w:val="22"/>
          <w:szCs w:val="22"/>
        </w:rPr>
        <w:t xml:space="preserve"> </w:t>
      </w:r>
      <w:r w:rsidRPr="00400FDE">
        <w:rPr>
          <w:rStyle w:val="dci"/>
          <w:sz w:val="22"/>
          <w:szCs w:val="22"/>
        </w:rPr>
        <w:t>too small to be seen.</w:t>
      </w:r>
      <w:r w:rsidRPr="00400FDE">
        <w:rPr>
          <w:sz w:val="22"/>
          <w:szCs w:val="22"/>
        </w:rPr>
        <w:t xml:space="preserve"> </w:t>
      </w:r>
      <w:r w:rsidRPr="00400FDE">
        <w:rPr>
          <w:rStyle w:val="std"/>
          <w:sz w:val="22"/>
          <w:szCs w:val="22"/>
        </w:rPr>
        <w:t>5-PS1-1</w:t>
      </w:r>
    </w:p>
    <w:p w:rsidR="001456D1" w:rsidRPr="00400FDE" w:rsidRDefault="001456D1" w:rsidP="00FC4043">
      <w:pPr>
        <w:pStyle w:val="NGSSS"/>
        <w:numPr>
          <w:ilvl w:val="0"/>
          <w:numId w:val="22"/>
        </w:numPr>
        <w:jc w:val="both"/>
        <w:rPr>
          <w:sz w:val="22"/>
          <w:szCs w:val="22"/>
        </w:rPr>
      </w:pPr>
      <w:r w:rsidRPr="00400FDE">
        <w:rPr>
          <w:rStyle w:val="sep"/>
          <w:sz w:val="22"/>
          <w:szCs w:val="22"/>
        </w:rPr>
        <w:t>Make observations and measurements</w:t>
      </w:r>
      <w:r w:rsidRPr="00400FDE">
        <w:rPr>
          <w:sz w:val="22"/>
          <w:szCs w:val="22"/>
        </w:rPr>
        <w:t xml:space="preserve"> </w:t>
      </w:r>
      <w:r w:rsidRPr="00400FDE">
        <w:rPr>
          <w:rStyle w:val="dci"/>
          <w:sz w:val="22"/>
          <w:szCs w:val="22"/>
        </w:rPr>
        <w:t>to identify materials</w:t>
      </w:r>
      <w:r w:rsidRPr="00400FDE">
        <w:rPr>
          <w:sz w:val="22"/>
          <w:szCs w:val="22"/>
        </w:rPr>
        <w:t xml:space="preserve"> </w:t>
      </w:r>
      <w:r w:rsidRPr="00400FDE">
        <w:rPr>
          <w:rStyle w:val="dci"/>
          <w:sz w:val="22"/>
          <w:szCs w:val="22"/>
        </w:rPr>
        <w:t>based on their properties.</w:t>
      </w:r>
      <w:r w:rsidRPr="00400FDE">
        <w:rPr>
          <w:sz w:val="22"/>
          <w:szCs w:val="22"/>
        </w:rPr>
        <w:t xml:space="preserve"> </w:t>
      </w:r>
      <w:r w:rsidRPr="00400FDE">
        <w:rPr>
          <w:rStyle w:val="std"/>
          <w:sz w:val="22"/>
          <w:szCs w:val="22"/>
        </w:rPr>
        <w:t>5-PS1-3</w:t>
      </w:r>
    </w:p>
    <w:p w:rsidR="001456D1" w:rsidRDefault="001456D1" w:rsidP="00FC4043">
      <w:pPr>
        <w:pStyle w:val="NGSSS"/>
        <w:ind w:left="180" w:hanging="180"/>
        <w:jc w:val="both"/>
        <w:rPr>
          <w:sz w:val="22"/>
          <w:szCs w:val="22"/>
          <w:u w:val="single"/>
        </w:rPr>
      </w:pPr>
    </w:p>
    <w:p w:rsidR="001456D1" w:rsidRPr="00400FDE" w:rsidRDefault="001456D1" w:rsidP="00FC4043">
      <w:pPr>
        <w:pStyle w:val="NGSSS"/>
        <w:ind w:left="180" w:hanging="180"/>
        <w:jc w:val="both"/>
        <w:rPr>
          <w:sz w:val="22"/>
          <w:szCs w:val="22"/>
          <w:u w:val="single"/>
        </w:rPr>
      </w:pPr>
      <w:r w:rsidRPr="00400FDE">
        <w:rPr>
          <w:sz w:val="22"/>
          <w:szCs w:val="22"/>
          <w:u w:val="single"/>
        </w:rPr>
        <w:t>Science and Engineering Practices</w:t>
      </w:r>
    </w:p>
    <w:p w:rsidR="001456D1" w:rsidRPr="00400FDE" w:rsidRDefault="001456D1" w:rsidP="00FC4043">
      <w:pPr>
        <w:pStyle w:val="NGSSS"/>
        <w:numPr>
          <w:ilvl w:val="0"/>
          <w:numId w:val="23"/>
        </w:numPr>
        <w:jc w:val="both"/>
        <w:rPr>
          <w:sz w:val="22"/>
          <w:szCs w:val="22"/>
        </w:rPr>
      </w:pPr>
      <w:r w:rsidRPr="00400FDE">
        <w:rPr>
          <w:sz w:val="22"/>
          <w:szCs w:val="22"/>
        </w:rPr>
        <w:t xml:space="preserve">Using &amp; Developing Models - Develop a model to describe phenomena. </w:t>
      </w:r>
    </w:p>
    <w:p w:rsidR="001456D1" w:rsidRPr="00400FDE" w:rsidRDefault="001456D1" w:rsidP="00FC4043">
      <w:pPr>
        <w:pStyle w:val="NGSSS"/>
        <w:numPr>
          <w:ilvl w:val="0"/>
          <w:numId w:val="23"/>
        </w:numPr>
        <w:jc w:val="both"/>
        <w:rPr>
          <w:sz w:val="22"/>
          <w:szCs w:val="22"/>
        </w:rPr>
      </w:pPr>
      <w:r w:rsidRPr="00400FDE">
        <w:rPr>
          <w:sz w:val="22"/>
          <w:szCs w:val="22"/>
        </w:rPr>
        <w:t xml:space="preserve">Planning &amp; Carrying Out Investigations - Make observations and measurements to produce data to serve as the basis for evidence for an explanation of a phenomenon. </w:t>
      </w:r>
    </w:p>
    <w:p w:rsidR="001456D1" w:rsidRDefault="001456D1" w:rsidP="00FC4043">
      <w:pPr>
        <w:pStyle w:val="NGSSS"/>
        <w:ind w:left="180" w:hanging="180"/>
        <w:jc w:val="both"/>
        <w:rPr>
          <w:sz w:val="22"/>
          <w:szCs w:val="22"/>
          <w:u w:val="single"/>
        </w:rPr>
      </w:pPr>
    </w:p>
    <w:p w:rsidR="001456D1" w:rsidRPr="00400FDE" w:rsidRDefault="001456D1" w:rsidP="00FC4043">
      <w:pPr>
        <w:pStyle w:val="NGSSS"/>
        <w:ind w:left="180" w:hanging="180"/>
        <w:jc w:val="both"/>
        <w:rPr>
          <w:sz w:val="22"/>
          <w:szCs w:val="22"/>
          <w:u w:val="single"/>
        </w:rPr>
      </w:pPr>
      <w:r w:rsidRPr="00400FDE">
        <w:rPr>
          <w:sz w:val="22"/>
          <w:szCs w:val="22"/>
          <w:u w:val="single"/>
        </w:rPr>
        <w:t>Disciplinary Core Ideas</w:t>
      </w:r>
    </w:p>
    <w:p w:rsidR="001456D1" w:rsidRPr="00400FDE" w:rsidRDefault="001456D1" w:rsidP="00FC4043">
      <w:pPr>
        <w:pStyle w:val="NGSS"/>
        <w:spacing w:before="0"/>
        <w:ind w:left="180" w:hanging="180"/>
        <w:jc w:val="both"/>
        <w:rPr>
          <w:sz w:val="22"/>
          <w:szCs w:val="22"/>
        </w:rPr>
      </w:pPr>
      <w:r w:rsidRPr="00400FDE">
        <w:rPr>
          <w:sz w:val="22"/>
          <w:szCs w:val="22"/>
        </w:rPr>
        <w:t xml:space="preserve">S1.A:  Structure and Properties of Matter </w:t>
      </w:r>
    </w:p>
    <w:p w:rsidR="001456D1" w:rsidRPr="00400FDE" w:rsidRDefault="001456D1" w:rsidP="00FC4043">
      <w:pPr>
        <w:pStyle w:val="NGSS"/>
        <w:numPr>
          <w:ilvl w:val="0"/>
          <w:numId w:val="24"/>
        </w:numPr>
        <w:spacing w:before="0"/>
        <w:jc w:val="both"/>
        <w:rPr>
          <w:sz w:val="22"/>
          <w:szCs w:val="22"/>
        </w:rPr>
      </w:pPr>
      <w:r w:rsidRPr="00400FDE">
        <w:rPr>
          <w:sz w:val="22"/>
          <w:szCs w:val="22"/>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p>
    <w:p w:rsidR="001456D1" w:rsidRPr="00400FDE" w:rsidRDefault="001456D1" w:rsidP="00FC4043">
      <w:pPr>
        <w:pStyle w:val="NGSS"/>
        <w:numPr>
          <w:ilvl w:val="0"/>
          <w:numId w:val="24"/>
        </w:numPr>
        <w:spacing w:before="0"/>
        <w:jc w:val="both"/>
        <w:rPr>
          <w:sz w:val="22"/>
          <w:szCs w:val="22"/>
        </w:rPr>
      </w:pPr>
      <w:r w:rsidRPr="00400FDE">
        <w:rPr>
          <w:sz w:val="22"/>
          <w:szCs w:val="22"/>
        </w:rPr>
        <w:t>Measurements of a variety of properties can be used to identify materials. (Boundary: At this grade level, mass and weight are not distinguished, and no attempt is made to define the unseen particles or explain the atomic-scale mechanism of evaporation and condensation.)</w:t>
      </w:r>
    </w:p>
    <w:p w:rsidR="001456D1" w:rsidRDefault="001456D1" w:rsidP="00FC4043">
      <w:pPr>
        <w:pStyle w:val="NGSSS"/>
        <w:ind w:left="180" w:hanging="180"/>
        <w:jc w:val="both"/>
        <w:rPr>
          <w:sz w:val="22"/>
          <w:szCs w:val="22"/>
          <w:u w:val="single"/>
        </w:rPr>
      </w:pPr>
    </w:p>
    <w:p w:rsidR="001456D1" w:rsidRPr="00400FDE" w:rsidRDefault="001456D1" w:rsidP="00FC4043">
      <w:pPr>
        <w:pStyle w:val="NGSSS"/>
        <w:ind w:left="180" w:hanging="180"/>
        <w:jc w:val="both"/>
        <w:rPr>
          <w:sz w:val="22"/>
          <w:szCs w:val="22"/>
          <w:u w:val="single"/>
        </w:rPr>
      </w:pPr>
      <w:r w:rsidRPr="00400FDE">
        <w:rPr>
          <w:sz w:val="22"/>
          <w:szCs w:val="22"/>
          <w:u w:val="single"/>
        </w:rPr>
        <w:t>Crosscutting Concepts</w:t>
      </w:r>
    </w:p>
    <w:p w:rsidR="001456D1" w:rsidRPr="00400FDE" w:rsidRDefault="001456D1" w:rsidP="00FC4043">
      <w:pPr>
        <w:pStyle w:val="NGSS"/>
        <w:spacing w:before="0"/>
        <w:ind w:left="180" w:hanging="180"/>
        <w:jc w:val="both"/>
        <w:rPr>
          <w:sz w:val="22"/>
          <w:szCs w:val="22"/>
        </w:rPr>
      </w:pPr>
      <w:r w:rsidRPr="00400FDE">
        <w:rPr>
          <w:sz w:val="22"/>
          <w:szCs w:val="22"/>
        </w:rPr>
        <w:t>Scale, Proportion, and Quantity</w:t>
      </w:r>
    </w:p>
    <w:p w:rsidR="001456D1" w:rsidRPr="00400FDE" w:rsidRDefault="001456D1" w:rsidP="00FC4043">
      <w:pPr>
        <w:pStyle w:val="NGSS"/>
        <w:numPr>
          <w:ilvl w:val="0"/>
          <w:numId w:val="25"/>
        </w:numPr>
        <w:spacing w:before="0"/>
        <w:jc w:val="both"/>
        <w:rPr>
          <w:sz w:val="22"/>
          <w:szCs w:val="22"/>
        </w:rPr>
      </w:pPr>
      <w:r w:rsidRPr="00400FDE">
        <w:rPr>
          <w:sz w:val="22"/>
          <w:szCs w:val="22"/>
        </w:rPr>
        <w:t>Natural objects exist from the very small to the immensely large.</w:t>
      </w:r>
    </w:p>
    <w:p w:rsidR="001456D1" w:rsidRPr="00400FDE" w:rsidRDefault="001456D1" w:rsidP="00FC4043">
      <w:pPr>
        <w:pStyle w:val="NGSSS"/>
        <w:numPr>
          <w:ilvl w:val="0"/>
          <w:numId w:val="25"/>
        </w:numPr>
        <w:jc w:val="both"/>
        <w:rPr>
          <w:rStyle w:val="std"/>
          <w:sz w:val="22"/>
          <w:szCs w:val="22"/>
          <w:u w:val="single"/>
        </w:rPr>
      </w:pPr>
      <w:r w:rsidRPr="00400FDE">
        <w:rPr>
          <w:sz w:val="22"/>
          <w:szCs w:val="22"/>
        </w:rPr>
        <w:t>Standard units are used to measure and describe physical quantities such as weight, time, temperature, and volume.</w:t>
      </w:r>
    </w:p>
    <w:p w:rsidR="001456D1" w:rsidRPr="00400FDE" w:rsidRDefault="001456D1" w:rsidP="00FC4043">
      <w:pPr>
        <w:pStyle w:val="NGSSS"/>
        <w:ind w:left="180" w:hanging="180"/>
        <w:jc w:val="both"/>
        <w:rPr>
          <w:rStyle w:val="std"/>
          <w:sz w:val="22"/>
          <w:szCs w:val="22"/>
        </w:rPr>
      </w:pPr>
    </w:p>
    <w:p w:rsidR="001456D1" w:rsidRPr="00E34374" w:rsidRDefault="001456D1" w:rsidP="00FC4043">
      <w:pPr>
        <w:pStyle w:val="NGSSS"/>
        <w:ind w:left="180" w:hanging="180"/>
        <w:jc w:val="both"/>
        <w:rPr>
          <w:b/>
          <w:sz w:val="24"/>
          <w:szCs w:val="22"/>
        </w:rPr>
      </w:pPr>
      <w:r w:rsidRPr="00E34374">
        <w:rPr>
          <w:b/>
          <w:sz w:val="24"/>
          <w:szCs w:val="22"/>
        </w:rPr>
        <w:t>Common Core State Standards Connections</w:t>
      </w:r>
    </w:p>
    <w:p w:rsidR="001456D1" w:rsidRDefault="001456D1" w:rsidP="00FC4043">
      <w:pPr>
        <w:pStyle w:val="NGSSS"/>
        <w:ind w:left="180" w:hanging="180"/>
        <w:jc w:val="both"/>
        <w:rPr>
          <w:sz w:val="22"/>
          <w:szCs w:val="22"/>
          <w:u w:val="single"/>
        </w:rPr>
      </w:pPr>
    </w:p>
    <w:p w:rsidR="001456D1" w:rsidRPr="00400FDE" w:rsidRDefault="001456D1" w:rsidP="00FC4043">
      <w:pPr>
        <w:pStyle w:val="NGSSS"/>
        <w:ind w:left="180" w:hanging="180"/>
        <w:jc w:val="both"/>
        <w:rPr>
          <w:sz w:val="22"/>
          <w:szCs w:val="22"/>
          <w:u w:val="single"/>
        </w:rPr>
      </w:pPr>
      <w:r w:rsidRPr="00400FDE">
        <w:rPr>
          <w:sz w:val="22"/>
          <w:szCs w:val="22"/>
          <w:u w:val="single"/>
        </w:rPr>
        <w:t>ELA/Literacy</w:t>
      </w:r>
    </w:p>
    <w:p w:rsidR="001456D1" w:rsidRPr="00400FDE" w:rsidRDefault="001456D1" w:rsidP="00FC4043">
      <w:pPr>
        <w:pStyle w:val="NGSSS"/>
        <w:numPr>
          <w:ilvl w:val="0"/>
          <w:numId w:val="26"/>
        </w:numPr>
        <w:jc w:val="both"/>
        <w:rPr>
          <w:sz w:val="22"/>
          <w:szCs w:val="22"/>
        </w:rPr>
      </w:pPr>
      <w:r w:rsidRPr="00400FDE">
        <w:rPr>
          <w:rStyle w:val="Strong"/>
          <w:b w:val="0"/>
          <w:sz w:val="22"/>
          <w:szCs w:val="22"/>
        </w:rPr>
        <w:t>RI.5.7</w:t>
      </w:r>
      <w:r w:rsidRPr="00400FDE">
        <w:rPr>
          <w:b/>
          <w:sz w:val="22"/>
          <w:szCs w:val="22"/>
        </w:rPr>
        <w:t xml:space="preserve"> -</w:t>
      </w:r>
      <w:r w:rsidRPr="00400FDE">
        <w:rPr>
          <w:sz w:val="22"/>
          <w:szCs w:val="22"/>
        </w:rPr>
        <w:t xml:space="preserve"> Draw on information from multiple print or digital sources, demonstrating the ability to locate an answer to a question quickly or to solve a problem efficiently.</w:t>
      </w:r>
    </w:p>
    <w:p w:rsidR="001456D1" w:rsidRPr="00400FDE" w:rsidRDefault="001456D1" w:rsidP="00FC4043">
      <w:pPr>
        <w:pStyle w:val="NGSSS"/>
        <w:numPr>
          <w:ilvl w:val="0"/>
          <w:numId w:val="26"/>
        </w:numPr>
        <w:jc w:val="both"/>
        <w:rPr>
          <w:sz w:val="22"/>
          <w:szCs w:val="22"/>
        </w:rPr>
      </w:pPr>
      <w:r w:rsidRPr="00400FDE">
        <w:rPr>
          <w:rStyle w:val="Strong"/>
          <w:b w:val="0"/>
          <w:sz w:val="22"/>
          <w:szCs w:val="22"/>
        </w:rPr>
        <w:t>W.5.8</w:t>
      </w:r>
      <w:r w:rsidRPr="00400FDE">
        <w:rPr>
          <w:b/>
          <w:sz w:val="22"/>
          <w:szCs w:val="22"/>
        </w:rPr>
        <w:t xml:space="preserve"> </w:t>
      </w:r>
      <w:r w:rsidRPr="00E34374">
        <w:rPr>
          <w:bCs w:val="0"/>
          <w:sz w:val="22"/>
          <w:szCs w:val="22"/>
        </w:rPr>
        <w:t>-</w:t>
      </w:r>
      <w:r w:rsidRPr="00400FDE">
        <w:rPr>
          <w:sz w:val="22"/>
          <w:szCs w:val="22"/>
        </w:rPr>
        <w:t xml:space="preserve"> Recall relevant information from experiences or gather relevant information from print and digital sources; summarize or paraphrase information in notes and finished work, and provide a list of sources.</w:t>
      </w:r>
    </w:p>
    <w:p w:rsidR="001456D1" w:rsidRPr="00400FDE" w:rsidRDefault="001456D1" w:rsidP="00FC4043">
      <w:pPr>
        <w:pStyle w:val="NGSSS"/>
        <w:numPr>
          <w:ilvl w:val="0"/>
          <w:numId w:val="26"/>
        </w:numPr>
        <w:jc w:val="both"/>
        <w:rPr>
          <w:b/>
          <w:sz w:val="22"/>
          <w:szCs w:val="22"/>
        </w:rPr>
      </w:pPr>
      <w:r w:rsidRPr="00400FDE">
        <w:rPr>
          <w:rStyle w:val="Strong"/>
          <w:b w:val="0"/>
          <w:sz w:val="22"/>
          <w:szCs w:val="22"/>
        </w:rPr>
        <w:t>W.5.9</w:t>
      </w:r>
      <w:r w:rsidRPr="00400FDE">
        <w:rPr>
          <w:b/>
          <w:sz w:val="22"/>
          <w:szCs w:val="22"/>
        </w:rPr>
        <w:t xml:space="preserve"> </w:t>
      </w:r>
      <w:r w:rsidRPr="00E34374">
        <w:rPr>
          <w:bCs w:val="0"/>
          <w:sz w:val="22"/>
          <w:szCs w:val="22"/>
        </w:rPr>
        <w:t>-</w:t>
      </w:r>
      <w:r w:rsidRPr="00400FDE">
        <w:rPr>
          <w:b/>
          <w:sz w:val="22"/>
          <w:szCs w:val="22"/>
        </w:rPr>
        <w:t xml:space="preserve"> </w:t>
      </w:r>
      <w:r w:rsidRPr="00400FDE">
        <w:rPr>
          <w:sz w:val="22"/>
          <w:szCs w:val="22"/>
        </w:rPr>
        <w:t>Draw evidence from literary or informational texts to support analysis, reflection, and research.</w:t>
      </w:r>
    </w:p>
    <w:p w:rsidR="001456D1" w:rsidRDefault="001456D1" w:rsidP="00FC4043">
      <w:pPr>
        <w:pStyle w:val="NGSSS"/>
        <w:ind w:left="180" w:hanging="180"/>
        <w:jc w:val="both"/>
        <w:rPr>
          <w:sz w:val="22"/>
          <w:szCs w:val="22"/>
          <w:u w:val="single"/>
        </w:rPr>
      </w:pPr>
    </w:p>
    <w:p w:rsidR="001456D1" w:rsidRPr="00400FDE" w:rsidRDefault="001456D1" w:rsidP="00FC4043">
      <w:pPr>
        <w:pStyle w:val="NGSSS"/>
        <w:ind w:left="180" w:hanging="180"/>
        <w:jc w:val="both"/>
        <w:rPr>
          <w:sz w:val="22"/>
          <w:szCs w:val="22"/>
          <w:u w:val="single"/>
        </w:rPr>
      </w:pPr>
      <w:r w:rsidRPr="00400FDE">
        <w:rPr>
          <w:sz w:val="22"/>
          <w:szCs w:val="22"/>
          <w:u w:val="single"/>
        </w:rPr>
        <w:t>Mathematics</w:t>
      </w:r>
    </w:p>
    <w:p w:rsidR="001456D1" w:rsidRPr="00400FDE" w:rsidRDefault="001456D1" w:rsidP="00FC4043">
      <w:pPr>
        <w:jc w:val="both"/>
      </w:pPr>
      <w:r w:rsidRPr="00400FDE">
        <w:rPr>
          <w:rStyle w:val="Strong"/>
          <w:rFonts w:cs="Arial"/>
          <w:b w:val="0"/>
        </w:rPr>
        <w:t>5.NBT.A.1</w:t>
      </w:r>
      <w:r w:rsidRPr="00400FDE">
        <w:t xml:space="preserve"> - Recognize that in a multi-digit number, a digit in one place represents 10 times as much as it represents in the place to its right and 1/10 of what it represents in the place to its left.</w:t>
      </w:r>
    </w:p>
    <w:sectPr w:rsidR="001456D1" w:rsidRPr="00400FDE" w:rsidSect="007F15E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D1" w:rsidRDefault="001456D1" w:rsidP="00E34374">
      <w:r>
        <w:separator/>
      </w:r>
    </w:p>
  </w:endnote>
  <w:endnote w:type="continuationSeparator" w:id="0">
    <w:p w:rsidR="001456D1" w:rsidRDefault="001456D1" w:rsidP="00E34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D1" w:rsidRDefault="001456D1">
    <w:pPr>
      <w:pStyle w:val="Footer"/>
      <w:jc w:val="center"/>
    </w:pPr>
    <w:fldSimple w:instr=" PAGE   \* MERGEFORMAT ">
      <w:r w:rsidRPr="00FC4043">
        <w:rPr>
          <w:rFonts w:cs="Calibri"/>
          <w:noProof/>
          <w:lang w:val="he-IL" w:bidi="he-IL"/>
        </w:rPr>
        <w:t>1</w:t>
      </w:r>
    </w:fldSimple>
  </w:p>
  <w:p w:rsidR="001456D1" w:rsidRDefault="00145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D1" w:rsidRDefault="001456D1" w:rsidP="00E34374">
      <w:r>
        <w:separator/>
      </w:r>
    </w:p>
  </w:footnote>
  <w:footnote w:type="continuationSeparator" w:id="0">
    <w:p w:rsidR="001456D1" w:rsidRDefault="001456D1" w:rsidP="00E34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D1" w:rsidRDefault="001456D1" w:rsidP="00E34374">
    <w:pPr>
      <w:pStyle w:val="Header"/>
      <w:jc w:val="center"/>
    </w:pPr>
    <w:r w:rsidRPr="00A40E17">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7" o:spid="_x0000_i1026" type="#_x0000_t75" style="width:124.5pt;height:34.5pt;visibility:visible">
          <v:imagedata r:id="rId1" o:title=""/>
        </v:shape>
      </w:pict>
    </w:r>
  </w:p>
  <w:p w:rsidR="001456D1" w:rsidRDefault="001456D1" w:rsidP="00E3437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C95107"/>
    <w:multiLevelType w:val="hybridMultilevel"/>
    <w:tmpl w:val="7504A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5802B5"/>
    <w:multiLevelType w:val="hybridMultilevel"/>
    <w:tmpl w:val="2FAC4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4203B61"/>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C35618"/>
    <w:multiLevelType w:val="hybridMultilevel"/>
    <w:tmpl w:val="4A82E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C9E2064"/>
    <w:multiLevelType w:val="hybridMultilevel"/>
    <w:tmpl w:val="A8B82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8102C24"/>
    <w:multiLevelType w:val="hybridMultilevel"/>
    <w:tmpl w:val="13EC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11">
    <w:nsid w:val="341433BE"/>
    <w:multiLevelType w:val="multilevel"/>
    <w:tmpl w:val="806079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0D37320"/>
    <w:multiLevelType w:val="hybridMultilevel"/>
    <w:tmpl w:val="C652B12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5400389A"/>
    <w:multiLevelType w:val="hybridMultilevel"/>
    <w:tmpl w:val="5B425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85C0A9C"/>
    <w:multiLevelType w:val="multilevel"/>
    <w:tmpl w:val="806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085CA7"/>
    <w:multiLevelType w:val="hybridMultilevel"/>
    <w:tmpl w:val="55E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46A75B5"/>
    <w:multiLevelType w:val="hybridMultilevel"/>
    <w:tmpl w:val="09C2A7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7670023"/>
    <w:multiLevelType w:val="hybridMultilevel"/>
    <w:tmpl w:val="0492A2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7"/>
  </w:num>
  <w:num w:numId="3">
    <w:abstractNumId w:val="20"/>
  </w:num>
  <w:num w:numId="4">
    <w:abstractNumId w:val="22"/>
  </w:num>
  <w:num w:numId="5">
    <w:abstractNumId w:val="18"/>
  </w:num>
  <w:num w:numId="6">
    <w:abstractNumId w:val="12"/>
  </w:num>
  <w:num w:numId="7">
    <w:abstractNumId w:val="9"/>
  </w:num>
  <w:num w:numId="8">
    <w:abstractNumId w:val="14"/>
  </w:num>
  <w:num w:numId="9">
    <w:abstractNumId w:val="23"/>
  </w:num>
  <w:num w:numId="10">
    <w:abstractNumId w:val="5"/>
  </w:num>
  <w:num w:numId="11">
    <w:abstractNumId w:val="10"/>
  </w:num>
  <w:num w:numId="12">
    <w:abstractNumId w:val="0"/>
  </w:num>
  <w:num w:numId="13">
    <w:abstractNumId w:val="3"/>
  </w:num>
  <w:num w:numId="14">
    <w:abstractNumId w:val="16"/>
  </w:num>
  <w:num w:numId="15">
    <w:abstractNumId w:val="19"/>
  </w:num>
  <w:num w:numId="16">
    <w:abstractNumId w:val="24"/>
  </w:num>
  <w:num w:numId="17">
    <w:abstractNumId w:val="15"/>
    <w:lvlOverride w:ilvl="0"/>
    <w:lvlOverride w:ilvl="1">
      <w:startOverride w:val="1"/>
    </w:lvlOverride>
    <w:lvlOverride w:ilvl="2"/>
    <w:lvlOverride w:ilvl="3"/>
    <w:lvlOverride w:ilvl="4"/>
    <w:lvlOverride w:ilvl="5"/>
    <w:lvlOverride w:ilvl="6"/>
    <w:lvlOverride w:ilvl="7"/>
    <w:lvlOverride w:ilvl="8"/>
  </w:num>
  <w:num w:numId="18">
    <w:abstractNumId w:val="15"/>
  </w:num>
  <w:num w:numId="19">
    <w:abstractNumId w:val="21"/>
  </w:num>
  <w:num w:numId="20">
    <w:abstractNumId w:val="11"/>
  </w:num>
  <w:num w:numId="21">
    <w:abstractNumId w:val="17"/>
  </w:num>
  <w:num w:numId="22">
    <w:abstractNumId w:val="6"/>
  </w:num>
  <w:num w:numId="23">
    <w:abstractNumId w:val="4"/>
  </w:num>
  <w:num w:numId="24">
    <w:abstractNumId w:val="1"/>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2B36"/>
    <w:rsid w:val="00003C4A"/>
    <w:rsid w:val="0000505E"/>
    <w:rsid w:val="0001497C"/>
    <w:rsid w:val="00015428"/>
    <w:rsid w:val="00015EC8"/>
    <w:rsid w:val="000160D2"/>
    <w:rsid w:val="00016C06"/>
    <w:rsid w:val="000174F0"/>
    <w:rsid w:val="00017611"/>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69F7"/>
    <w:rsid w:val="000C7CB4"/>
    <w:rsid w:val="000D1328"/>
    <w:rsid w:val="000D4100"/>
    <w:rsid w:val="000D67DB"/>
    <w:rsid w:val="000D6934"/>
    <w:rsid w:val="000D75A1"/>
    <w:rsid w:val="000E0D29"/>
    <w:rsid w:val="000E4369"/>
    <w:rsid w:val="000E57E2"/>
    <w:rsid w:val="000E5DB3"/>
    <w:rsid w:val="000F0CAF"/>
    <w:rsid w:val="000F26D3"/>
    <w:rsid w:val="000F3AE4"/>
    <w:rsid w:val="000F4F34"/>
    <w:rsid w:val="000F69AB"/>
    <w:rsid w:val="00101DED"/>
    <w:rsid w:val="00102342"/>
    <w:rsid w:val="00102384"/>
    <w:rsid w:val="00104E91"/>
    <w:rsid w:val="0010613F"/>
    <w:rsid w:val="0010640E"/>
    <w:rsid w:val="00106D1F"/>
    <w:rsid w:val="00107B63"/>
    <w:rsid w:val="00110B85"/>
    <w:rsid w:val="001111E3"/>
    <w:rsid w:val="00112006"/>
    <w:rsid w:val="00113223"/>
    <w:rsid w:val="00114AA7"/>
    <w:rsid w:val="001156AB"/>
    <w:rsid w:val="0011717A"/>
    <w:rsid w:val="00132236"/>
    <w:rsid w:val="001333F2"/>
    <w:rsid w:val="00133B0A"/>
    <w:rsid w:val="00136C2C"/>
    <w:rsid w:val="00140B73"/>
    <w:rsid w:val="0014319A"/>
    <w:rsid w:val="00144A32"/>
    <w:rsid w:val="00144D38"/>
    <w:rsid w:val="001456D1"/>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DC3"/>
    <w:rsid w:val="0017753F"/>
    <w:rsid w:val="00180E6B"/>
    <w:rsid w:val="00181B10"/>
    <w:rsid w:val="0018491C"/>
    <w:rsid w:val="00186193"/>
    <w:rsid w:val="0018708E"/>
    <w:rsid w:val="00191574"/>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56BC"/>
    <w:rsid w:val="001E2002"/>
    <w:rsid w:val="001E235B"/>
    <w:rsid w:val="001E2BD4"/>
    <w:rsid w:val="001E45D0"/>
    <w:rsid w:val="001E493A"/>
    <w:rsid w:val="001E56C4"/>
    <w:rsid w:val="001E5E43"/>
    <w:rsid w:val="001E701C"/>
    <w:rsid w:val="001E7FBE"/>
    <w:rsid w:val="001F01B8"/>
    <w:rsid w:val="001F4EDE"/>
    <w:rsid w:val="001F6BE5"/>
    <w:rsid w:val="001F6CD9"/>
    <w:rsid w:val="00200946"/>
    <w:rsid w:val="00202579"/>
    <w:rsid w:val="0020271D"/>
    <w:rsid w:val="00204BAE"/>
    <w:rsid w:val="0020659B"/>
    <w:rsid w:val="00206C00"/>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1E52"/>
    <w:rsid w:val="002A2114"/>
    <w:rsid w:val="002A3170"/>
    <w:rsid w:val="002A355D"/>
    <w:rsid w:val="002A49DF"/>
    <w:rsid w:val="002B1223"/>
    <w:rsid w:val="002B1413"/>
    <w:rsid w:val="002B4446"/>
    <w:rsid w:val="002B555A"/>
    <w:rsid w:val="002B56E8"/>
    <w:rsid w:val="002C1FD3"/>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16E8"/>
    <w:rsid w:val="003225E2"/>
    <w:rsid w:val="00323C5E"/>
    <w:rsid w:val="003261BB"/>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17DC"/>
    <w:rsid w:val="00364985"/>
    <w:rsid w:val="00371098"/>
    <w:rsid w:val="003744D6"/>
    <w:rsid w:val="00374753"/>
    <w:rsid w:val="0037595A"/>
    <w:rsid w:val="003765CD"/>
    <w:rsid w:val="003800FC"/>
    <w:rsid w:val="003846DA"/>
    <w:rsid w:val="003869B4"/>
    <w:rsid w:val="003935E7"/>
    <w:rsid w:val="00393B21"/>
    <w:rsid w:val="00395205"/>
    <w:rsid w:val="003A00BF"/>
    <w:rsid w:val="003A0A1B"/>
    <w:rsid w:val="003A2199"/>
    <w:rsid w:val="003A2EE4"/>
    <w:rsid w:val="003A6E80"/>
    <w:rsid w:val="003B047B"/>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7DB9"/>
    <w:rsid w:val="00400DA5"/>
    <w:rsid w:val="00400FDE"/>
    <w:rsid w:val="00402892"/>
    <w:rsid w:val="00402A5A"/>
    <w:rsid w:val="0040588E"/>
    <w:rsid w:val="00405E80"/>
    <w:rsid w:val="0040706C"/>
    <w:rsid w:val="00407509"/>
    <w:rsid w:val="004100D0"/>
    <w:rsid w:val="004111E7"/>
    <w:rsid w:val="00412884"/>
    <w:rsid w:val="00413EBA"/>
    <w:rsid w:val="00415214"/>
    <w:rsid w:val="004163B8"/>
    <w:rsid w:val="004176D4"/>
    <w:rsid w:val="00423824"/>
    <w:rsid w:val="00423A96"/>
    <w:rsid w:val="00427711"/>
    <w:rsid w:val="00433518"/>
    <w:rsid w:val="00433774"/>
    <w:rsid w:val="0044137B"/>
    <w:rsid w:val="00441611"/>
    <w:rsid w:val="004416EB"/>
    <w:rsid w:val="0044367D"/>
    <w:rsid w:val="0044469B"/>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36C"/>
    <w:rsid w:val="004C0CA9"/>
    <w:rsid w:val="004C151C"/>
    <w:rsid w:val="004C344E"/>
    <w:rsid w:val="004C35C7"/>
    <w:rsid w:val="004C3A69"/>
    <w:rsid w:val="004C5471"/>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10277"/>
    <w:rsid w:val="00511790"/>
    <w:rsid w:val="00512853"/>
    <w:rsid w:val="00512DEB"/>
    <w:rsid w:val="0051344F"/>
    <w:rsid w:val="00514C85"/>
    <w:rsid w:val="005151C9"/>
    <w:rsid w:val="00515424"/>
    <w:rsid w:val="00515FE5"/>
    <w:rsid w:val="00516E79"/>
    <w:rsid w:val="00517CBD"/>
    <w:rsid w:val="00524281"/>
    <w:rsid w:val="005245C0"/>
    <w:rsid w:val="00524E81"/>
    <w:rsid w:val="00525DCF"/>
    <w:rsid w:val="005272CF"/>
    <w:rsid w:val="00527DFE"/>
    <w:rsid w:val="005300BD"/>
    <w:rsid w:val="00532E0C"/>
    <w:rsid w:val="005343EE"/>
    <w:rsid w:val="005349B3"/>
    <w:rsid w:val="005408FD"/>
    <w:rsid w:val="005413F5"/>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74B8"/>
    <w:rsid w:val="0057220F"/>
    <w:rsid w:val="00574DCC"/>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1510"/>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4F54"/>
    <w:rsid w:val="005D0B5C"/>
    <w:rsid w:val="005D3C7C"/>
    <w:rsid w:val="005D6A18"/>
    <w:rsid w:val="005E101F"/>
    <w:rsid w:val="005E133F"/>
    <w:rsid w:val="005E33D0"/>
    <w:rsid w:val="005E4ED3"/>
    <w:rsid w:val="005F33FC"/>
    <w:rsid w:val="005F3D1A"/>
    <w:rsid w:val="005F6769"/>
    <w:rsid w:val="006016FA"/>
    <w:rsid w:val="00602CFE"/>
    <w:rsid w:val="006038E1"/>
    <w:rsid w:val="0060472B"/>
    <w:rsid w:val="00607F2D"/>
    <w:rsid w:val="006119CF"/>
    <w:rsid w:val="00613B83"/>
    <w:rsid w:val="00615E52"/>
    <w:rsid w:val="00616628"/>
    <w:rsid w:val="00617D9E"/>
    <w:rsid w:val="006229BF"/>
    <w:rsid w:val="0062366F"/>
    <w:rsid w:val="00623F45"/>
    <w:rsid w:val="0063031B"/>
    <w:rsid w:val="00630B9E"/>
    <w:rsid w:val="00632710"/>
    <w:rsid w:val="00633C2B"/>
    <w:rsid w:val="006355B7"/>
    <w:rsid w:val="006358DC"/>
    <w:rsid w:val="006375C1"/>
    <w:rsid w:val="00637C6E"/>
    <w:rsid w:val="00640805"/>
    <w:rsid w:val="00641E73"/>
    <w:rsid w:val="006420B5"/>
    <w:rsid w:val="0064340C"/>
    <w:rsid w:val="00643A9E"/>
    <w:rsid w:val="00644631"/>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43F4"/>
    <w:rsid w:val="0070456B"/>
    <w:rsid w:val="00706152"/>
    <w:rsid w:val="0071105D"/>
    <w:rsid w:val="007113CD"/>
    <w:rsid w:val="00711514"/>
    <w:rsid w:val="00712274"/>
    <w:rsid w:val="0071275F"/>
    <w:rsid w:val="00712B12"/>
    <w:rsid w:val="00716C85"/>
    <w:rsid w:val="00717B20"/>
    <w:rsid w:val="007210E4"/>
    <w:rsid w:val="00723862"/>
    <w:rsid w:val="00725290"/>
    <w:rsid w:val="007255AC"/>
    <w:rsid w:val="00732C5D"/>
    <w:rsid w:val="00735E38"/>
    <w:rsid w:val="007367D0"/>
    <w:rsid w:val="0074336C"/>
    <w:rsid w:val="007438FD"/>
    <w:rsid w:val="00744C93"/>
    <w:rsid w:val="007504AD"/>
    <w:rsid w:val="00751449"/>
    <w:rsid w:val="00752AFE"/>
    <w:rsid w:val="007536D0"/>
    <w:rsid w:val="00754939"/>
    <w:rsid w:val="00764256"/>
    <w:rsid w:val="00764B83"/>
    <w:rsid w:val="00764BB9"/>
    <w:rsid w:val="00765CDE"/>
    <w:rsid w:val="007661EB"/>
    <w:rsid w:val="00770483"/>
    <w:rsid w:val="0077052A"/>
    <w:rsid w:val="00770C78"/>
    <w:rsid w:val="00771B03"/>
    <w:rsid w:val="0077736F"/>
    <w:rsid w:val="00782DA2"/>
    <w:rsid w:val="00784EC7"/>
    <w:rsid w:val="0078572D"/>
    <w:rsid w:val="00786382"/>
    <w:rsid w:val="00787289"/>
    <w:rsid w:val="00792A96"/>
    <w:rsid w:val="007942ED"/>
    <w:rsid w:val="00796E40"/>
    <w:rsid w:val="007A05DC"/>
    <w:rsid w:val="007A260C"/>
    <w:rsid w:val="007A2797"/>
    <w:rsid w:val="007A2902"/>
    <w:rsid w:val="007A4F3A"/>
    <w:rsid w:val="007A5858"/>
    <w:rsid w:val="007A626B"/>
    <w:rsid w:val="007B3322"/>
    <w:rsid w:val="007B7A71"/>
    <w:rsid w:val="007C2F54"/>
    <w:rsid w:val="007C5CDF"/>
    <w:rsid w:val="007C717C"/>
    <w:rsid w:val="007D124F"/>
    <w:rsid w:val="007D2C18"/>
    <w:rsid w:val="007D5F1F"/>
    <w:rsid w:val="007D60E4"/>
    <w:rsid w:val="007E0C4B"/>
    <w:rsid w:val="007E2CFA"/>
    <w:rsid w:val="007E7444"/>
    <w:rsid w:val="007E751B"/>
    <w:rsid w:val="007F0488"/>
    <w:rsid w:val="007F15E0"/>
    <w:rsid w:val="007F3994"/>
    <w:rsid w:val="007F682A"/>
    <w:rsid w:val="0080372D"/>
    <w:rsid w:val="0080651A"/>
    <w:rsid w:val="008112C8"/>
    <w:rsid w:val="00812467"/>
    <w:rsid w:val="008128AC"/>
    <w:rsid w:val="00812DB3"/>
    <w:rsid w:val="00816362"/>
    <w:rsid w:val="0082160A"/>
    <w:rsid w:val="0082185D"/>
    <w:rsid w:val="00822F8D"/>
    <w:rsid w:val="00824F8A"/>
    <w:rsid w:val="00825407"/>
    <w:rsid w:val="00826F7F"/>
    <w:rsid w:val="00831557"/>
    <w:rsid w:val="00832324"/>
    <w:rsid w:val="00833EC0"/>
    <w:rsid w:val="0083587A"/>
    <w:rsid w:val="00835F79"/>
    <w:rsid w:val="00850DF7"/>
    <w:rsid w:val="00851D21"/>
    <w:rsid w:val="008617AA"/>
    <w:rsid w:val="00862814"/>
    <w:rsid w:val="00872438"/>
    <w:rsid w:val="00873647"/>
    <w:rsid w:val="00876500"/>
    <w:rsid w:val="008807D2"/>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5420"/>
    <w:rsid w:val="008C651B"/>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313C"/>
    <w:rsid w:val="009144AC"/>
    <w:rsid w:val="00917394"/>
    <w:rsid w:val="00917E21"/>
    <w:rsid w:val="00921CCF"/>
    <w:rsid w:val="00924038"/>
    <w:rsid w:val="0092711F"/>
    <w:rsid w:val="00927CF5"/>
    <w:rsid w:val="00937348"/>
    <w:rsid w:val="0093798C"/>
    <w:rsid w:val="009418A8"/>
    <w:rsid w:val="0094241F"/>
    <w:rsid w:val="0094251B"/>
    <w:rsid w:val="00943ED7"/>
    <w:rsid w:val="00944316"/>
    <w:rsid w:val="0094606B"/>
    <w:rsid w:val="00946808"/>
    <w:rsid w:val="009479D0"/>
    <w:rsid w:val="00947BF2"/>
    <w:rsid w:val="00951224"/>
    <w:rsid w:val="00952C90"/>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28A8"/>
    <w:rsid w:val="009A3BA8"/>
    <w:rsid w:val="009A3BF5"/>
    <w:rsid w:val="009A48C7"/>
    <w:rsid w:val="009A58DA"/>
    <w:rsid w:val="009B123E"/>
    <w:rsid w:val="009B15AA"/>
    <w:rsid w:val="009B170E"/>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E354B"/>
    <w:rsid w:val="009E3CCE"/>
    <w:rsid w:val="009E4C2E"/>
    <w:rsid w:val="009E5E96"/>
    <w:rsid w:val="009E6929"/>
    <w:rsid w:val="009F0D74"/>
    <w:rsid w:val="009F1DFD"/>
    <w:rsid w:val="009F292D"/>
    <w:rsid w:val="00A025C2"/>
    <w:rsid w:val="00A02BFC"/>
    <w:rsid w:val="00A0476E"/>
    <w:rsid w:val="00A055D3"/>
    <w:rsid w:val="00A05BFC"/>
    <w:rsid w:val="00A10A58"/>
    <w:rsid w:val="00A11F34"/>
    <w:rsid w:val="00A1446B"/>
    <w:rsid w:val="00A254B0"/>
    <w:rsid w:val="00A315DD"/>
    <w:rsid w:val="00A32B14"/>
    <w:rsid w:val="00A33D40"/>
    <w:rsid w:val="00A33FD2"/>
    <w:rsid w:val="00A3439C"/>
    <w:rsid w:val="00A357CB"/>
    <w:rsid w:val="00A40826"/>
    <w:rsid w:val="00A40E17"/>
    <w:rsid w:val="00A43E40"/>
    <w:rsid w:val="00A4751C"/>
    <w:rsid w:val="00A47B69"/>
    <w:rsid w:val="00A51ADC"/>
    <w:rsid w:val="00A5549A"/>
    <w:rsid w:val="00A60D55"/>
    <w:rsid w:val="00A619FA"/>
    <w:rsid w:val="00A62CBF"/>
    <w:rsid w:val="00A62EB3"/>
    <w:rsid w:val="00A646CF"/>
    <w:rsid w:val="00A65A54"/>
    <w:rsid w:val="00A660DD"/>
    <w:rsid w:val="00A66B48"/>
    <w:rsid w:val="00A679BA"/>
    <w:rsid w:val="00A727B0"/>
    <w:rsid w:val="00A73147"/>
    <w:rsid w:val="00A7460F"/>
    <w:rsid w:val="00A77B2C"/>
    <w:rsid w:val="00A802A4"/>
    <w:rsid w:val="00A847C1"/>
    <w:rsid w:val="00A84E0A"/>
    <w:rsid w:val="00A85C0D"/>
    <w:rsid w:val="00A872A5"/>
    <w:rsid w:val="00A90234"/>
    <w:rsid w:val="00A93558"/>
    <w:rsid w:val="00A96ED9"/>
    <w:rsid w:val="00AA0B35"/>
    <w:rsid w:val="00AA0C0D"/>
    <w:rsid w:val="00AA1490"/>
    <w:rsid w:val="00AA1C82"/>
    <w:rsid w:val="00AA2D31"/>
    <w:rsid w:val="00AA3D96"/>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6190"/>
    <w:rsid w:val="00B37985"/>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993"/>
    <w:rsid w:val="00B77247"/>
    <w:rsid w:val="00B77308"/>
    <w:rsid w:val="00B80590"/>
    <w:rsid w:val="00B80672"/>
    <w:rsid w:val="00B81720"/>
    <w:rsid w:val="00B81BBE"/>
    <w:rsid w:val="00B850FD"/>
    <w:rsid w:val="00B854AE"/>
    <w:rsid w:val="00B86E9E"/>
    <w:rsid w:val="00B95494"/>
    <w:rsid w:val="00B972DA"/>
    <w:rsid w:val="00BA0CB8"/>
    <w:rsid w:val="00BA2AC8"/>
    <w:rsid w:val="00BA2AFC"/>
    <w:rsid w:val="00BA30E6"/>
    <w:rsid w:val="00BA50AC"/>
    <w:rsid w:val="00BA50D1"/>
    <w:rsid w:val="00BA73F3"/>
    <w:rsid w:val="00BA7784"/>
    <w:rsid w:val="00BB1296"/>
    <w:rsid w:val="00BB1D62"/>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4239"/>
    <w:rsid w:val="00BE5204"/>
    <w:rsid w:val="00BF0A11"/>
    <w:rsid w:val="00BF23E5"/>
    <w:rsid w:val="00BF3791"/>
    <w:rsid w:val="00BF53BA"/>
    <w:rsid w:val="00BF6AE9"/>
    <w:rsid w:val="00BF74C6"/>
    <w:rsid w:val="00C001E8"/>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1494"/>
    <w:rsid w:val="00C925C7"/>
    <w:rsid w:val="00C940D2"/>
    <w:rsid w:val="00C94B20"/>
    <w:rsid w:val="00C94E72"/>
    <w:rsid w:val="00C95427"/>
    <w:rsid w:val="00C95B26"/>
    <w:rsid w:val="00CA499D"/>
    <w:rsid w:val="00CA54F4"/>
    <w:rsid w:val="00CA5E26"/>
    <w:rsid w:val="00CA620F"/>
    <w:rsid w:val="00CA69A9"/>
    <w:rsid w:val="00CA7297"/>
    <w:rsid w:val="00CB2A61"/>
    <w:rsid w:val="00CB4DFA"/>
    <w:rsid w:val="00CC2343"/>
    <w:rsid w:val="00CC2502"/>
    <w:rsid w:val="00CC59A4"/>
    <w:rsid w:val="00CD01B7"/>
    <w:rsid w:val="00CE1491"/>
    <w:rsid w:val="00CE292E"/>
    <w:rsid w:val="00CE349F"/>
    <w:rsid w:val="00CE6913"/>
    <w:rsid w:val="00CF3138"/>
    <w:rsid w:val="00CF4A5C"/>
    <w:rsid w:val="00CF538E"/>
    <w:rsid w:val="00CF57B1"/>
    <w:rsid w:val="00CF6A16"/>
    <w:rsid w:val="00CF6AEE"/>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269"/>
    <w:rsid w:val="00D40B63"/>
    <w:rsid w:val="00D40FBD"/>
    <w:rsid w:val="00D418BA"/>
    <w:rsid w:val="00D41C71"/>
    <w:rsid w:val="00D42675"/>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59EF"/>
    <w:rsid w:val="00DC6E32"/>
    <w:rsid w:val="00DD1842"/>
    <w:rsid w:val="00DD2608"/>
    <w:rsid w:val="00DD38D3"/>
    <w:rsid w:val="00DD3E78"/>
    <w:rsid w:val="00DD461C"/>
    <w:rsid w:val="00DD536F"/>
    <w:rsid w:val="00DD69C6"/>
    <w:rsid w:val="00DE0B22"/>
    <w:rsid w:val="00DE19E4"/>
    <w:rsid w:val="00DE1CD6"/>
    <w:rsid w:val="00DE2D7D"/>
    <w:rsid w:val="00DE4009"/>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07626"/>
    <w:rsid w:val="00E11E72"/>
    <w:rsid w:val="00E12063"/>
    <w:rsid w:val="00E129BA"/>
    <w:rsid w:val="00E13882"/>
    <w:rsid w:val="00E153F7"/>
    <w:rsid w:val="00E15E35"/>
    <w:rsid w:val="00E20149"/>
    <w:rsid w:val="00E20276"/>
    <w:rsid w:val="00E20C2A"/>
    <w:rsid w:val="00E247B2"/>
    <w:rsid w:val="00E24ECA"/>
    <w:rsid w:val="00E27F62"/>
    <w:rsid w:val="00E308FD"/>
    <w:rsid w:val="00E31E31"/>
    <w:rsid w:val="00E31E32"/>
    <w:rsid w:val="00E32BF8"/>
    <w:rsid w:val="00E34374"/>
    <w:rsid w:val="00E345EA"/>
    <w:rsid w:val="00E42065"/>
    <w:rsid w:val="00E43802"/>
    <w:rsid w:val="00E45769"/>
    <w:rsid w:val="00E47C4A"/>
    <w:rsid w:val="00E47DA4"/>
    <w:rsid w:val="00E50612"/>
    <w:rsid w:val="00E56329"/>
    <w:rsid w:val="00E62A08"/>
    <w:rsid w:val="00E66C40"/>
    <w:rsid w:val="00E719DC"/>
    <w:rsid w:val="00E73B21"/>
    <w:rsid w:val="00E762BB"/>
    <w:rsid w:val="00E77F05"/>
    <w:rsid w:val="00E859AF"/>
    <w:rsid w:val="00E85CAE"/>
    <w:rsid w:val="00E86C22"/>
    <w:rsid w:val="00E86F8A"/>
    <w:rsid w:val="00E90D43"/>
    <w:rsid w:val="00E914F0"/>
    <w:rsid w:val="00E91980"/>
    <w:rsid w:val="00E950A9"/>
    <w:rsid w:val="00E979FF"/>
    <w:rsid w:val="00EA128F"/>
    <w:rsid w:val="00EA76CD"/>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487D"/>
    <w:rsid w:val="00EE5883"/>
    <w:rsid w:val="00EE69E1"/>
    <w:rsid w:val="00EF00BF"/>
    <w:rsid w:val="00EF1691"/>
    <w:rsid w:val="00EF260D"/>
    <w:rsid w:val="00EF3710"/>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763A2"/>
    <w:rsid w:val="00F83ABD"/>
    <w:rsid w:val="00F85A5D"/>
    <w:rsid w:val="00F86F08"/>
    <w:rsid w:val="00F876AA"/>
    <w:rsid w:val="00F91807"/>
    <w:rsid w:val="00F91A3D"/>
    <w:rsid w:val="00F93942"/>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4043"/>
    <w:rsid w:val="00FC7DD9"/>
    <w:rsid w:val="00FD0097"/>
    <w:rsid w:val="00FD3B71"/>
    <w:rsid w:val="00FD3F60"/>
    <w:rsid w:val="00FD5028"/>
    <w:rsid w:val="00FD73F8"/>
    <w:rsid w:val="00FD7BD0"/>
    <w:rsid w:val="00FE06F8"/>
    <w:rsid w:val="00FE3194"/>
    <w:rsid w:val="00FE349A"/>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2D"/>
    <w:rPr>
      <w:lang w:bidi="ar-SA"/>
    </w:rPr>
  </w:style>
  <w:style w:type="paragraph" w:styleId="Heading1">
    <w:name w:val="heading 1"/>
    <w:basedOn w:val="Normal"/>
    <w:next w:val="Normal"/>
    <w:link w:val="Heading1Char"/>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EE487D"/>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EE487D"/>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14E1"/>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EE487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E487D"/>
    <w:rPr>
      <w:rFonts w:ascii="Cambria" w:hAnsi="Cambria" w:cs="Times New Roman"/>
      <w:b/>
      <w:bCs/>
      <w:i/>
      <w:iCs/>
      <w:color w:val="4F81BD"/>
    </w:rPr>
  </w:style>
  <w:style w:type="paragraph" w:customStyle="1" w:styleId="LessonTitle">
    <w:name w:val="Lesson Title"/>
    <w:basedOn w:val="Normal"/>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DefaultParagraphFont"/>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7F15E0"/>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7F15E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NoSpacing">
    <w:name w:val="No Spacing"/>
    <w:link w:val="NoSpacingChar"/>
    <w:uiPriority w:val="99"/>
    <w:qFormat/>
    <w:rsid w:val="007F15E0"/>
    <w:rPr>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NoSpacing"/>
    <w:link w:val="LessonsTitleChar"/>
    <w:uiPriority w:val="99"/>
    <w:rsid w:val="007F15E0"/>
    <w:pPr>
      <w:spacing w:after="240"/>
    </w:pPr>
    <w:rPr>
      <w:b/>
      <w:color w:val="31849B"/>
      <w:sz w:val="32"/>
    </w:rPr>
  </w:style>
  <w:style w:type="paragraph" w:styleId="NormalWeb">
    <w:name w:val="Normal (Web)"/>
    <w:basedOn w:val="Normal"/>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7F15E0"/>
    <w:rPr>
      <w:rFonts w:cs="Times New Roman"/>
      <w:sz w:val="22"/>
      <w:szCs w:val="22"/>
      <w:lang w:val="en-US" w:eastAsia="en-US" w:bidi="ar-SA"/>
    </w:rPr>
  </w:style>
  <w:style w:type="character" w:customStyle="1" w:styleId="LessonsTitleChar">
    <w:name w:val="Lessons Title Char"/>
    <w:basedOn w:val="NoSpacingChar"/>
    <w:link w:val="LessonsTitle"/>
    <w:uiPriority w:val="99"/>
    <w:locked/>
    <w:rsid w:val="007F15E0"/>
    <w:rPr>
      <w:b/>
      <w:color w:val="31849B"/>
    </w:rPr>
  </w:style>
  <w:style w:type="character" w:customStyle="1" w:styleId="ipa">
    <w:name w:val="ipa"/>
    <w:basedOn w:val="DefaultParagraphFont"/>
    <w:uiPriority w:val="99"/>
    <w:rsid w:val="00DA6059"/>
    <w:rPr>
      <w:rFonts w:cs="Times New Roman"/>
    </w:rPr>
  </w:style>
  <w:style w:type="character" w:styleId="Hyperlink">
    <w:name w:val="Hyperlink"/>
    <w:basedOn w:val="DefaultParagraphFont"/>
    <w:uiPriority w:val="99"/>
    <w:semiHidden/>
    <w:rsid w:val="00DA6059"/>
    <w:rPr>
      <w:rFonts w:cs="Times New Roman"/>
      <w:color w:val="0000FF"/>
      <w:u w:val="single"/>
    </w:rPr>
  </w:style>
  <w:style w:type="character" w:customStyle="1" w:styleId="mw-headline">
    <w:name w:val="mw-headline"/>
    <w:basedOn w:val="DefaultParagraphFont"/>
    <w:uiPriority w:val="99"/>
    <w:rsid w:val="000A14E1"/>
    <w:rPr>
      <w:rFonts w:cs="Times New Roman"/>
    </w:rPr>
  </w:style>
  <w:style w:type="character" w:styleId="Strong">
    <w:name w:val="Strong"/>
    <w:basedOn w:val="DefaultParagraphFont"/>
    <w:uiPriority w:val="99"/>
    <w:qFormat/>
    <w:rsid w:val="000A14E1"/>
    <w:rPr>
      <w:rFonts w:cs="Times New Roman"/>
      <w:b/>
      <w:bCs/>
    </w:rPr>
  </w:style>
  <w:style w:type="character" w:styleId="Emphasis">
    <w:name w:val="Emphasis"/>
    <w:basedOn w:val="DefaultParagraphFont"/>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Normal"/>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DefaultParagraphFont"/>
    <w:link w:val="LessonTextHightlight"/>
    <w:uiPriority w:val="99"/>
    <w:locked/>
    <w:rsid w:val="00764256"/>
    <w:rPr>
      <w:rFonts w:cs="Berkeley-Book"/>
    </w:rPr>
  </w:style>
  <w:style w:type="table" w:styleId="TableGrid">
    <w:name w:val="Table Grid"/>
    <w:basedOn w:val="TableNormal"/>
    <w:uiPriority w:val="99"/>
    <w:rsid w:val="00AA3D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9B170E"/>
    <w:pPr>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9B170E"/>
    <w:rPr>
      <w:rFonts w:ascii="Times New Roman" w:hAnsi="Times New Roman" w:cs="Times New Roman"/>
      <w:sz w:val="24"/>
      <w:szCs w:val="24"/>
    </w:rPr>
  </w:style>
  <w:style w:type="character" w:customStyle="1" w:styleId="sep">
    <w:name w:val="sep"/>
    <w:basedOn w:val="DefaultParagraphFont"/>
    <w:uiPriority w:val="99"/>
    <w:rsid w:val="00EE487D"/>
    <w:rPr>
      <w:rFonts w:cs="Times New Roman"/>
    </w:rPr>
  </w:style>
  <w:style w:type="character" w:customStyle="1" w:styleId="dci">
    <w:name w:val="dci"/>
    <w:basedOn w:val="DefaultParagraphFont"/>
    <w:uiPriority w:val="99"/>
    <w:rsid w:val="00EE487D"/>
    <w:rPr>
      <w:rFonts w:cs="Times New Roman"/>
    </w:rPr>
  </w:style>
  <w:style w:type="character" w:customStyle="1" w:styleId="std">
    <w:name w:val="std"/>
    <w:basedOn w:val="DefaultParagraphFont"/>
    <w:uiPriority w:val="99"/>
    <w:rsid w:val="00EE487D"/>
    <w:rPr>
      <w:rFonts w:cs="Times New Roman"/>
    </w:rPr>
  </w:style>
  <w:style w:type="paragraph" w:customStyle="1" w:styleId="NGSS">
    <w:name w:val="NGSS"/>
    <w:basedOn w:val="Heading1"/>
    <w:link w:val="NGSSChar"/>
    <w:uiPriority w:val="99"/>
    <w:rsid w:val="00EE487D"/>
    <w:rPr>
      <w:rFonts w:ascii="Calibri" w:hAnsi="Calibri"/>
      <w:b w:val="0"/>
      <w:color w:val="auto"/>
      <w:sz w:val="16"/>
      <w:szCs w:val="16"/>
    </w:rPr>
  </w:style>
  <w:style w:type="paragraph" w:customStyle="1" w:styleId="NGSSS">
    <w:name w:val="NGSSS"/>
    <w:basedOn w:val="NGSS"/>
    <w:link w:val="NGSSSChar"/>
    <w:uiPriority w:val="99"/>
    <w:rsid w:val="00EE487D"/>
    <w:pPr>
      <w:spacing w:before="0"/>
    </w:pPr>
  </w:style>
  <w:style w:type="character" w:customStyle="1" w:styleId="NGSSChar">
    <w:name w:val="NGSS Char"/>
    <w:basedOn w:val="Heading1Char"/>
    <w:link w:val="NGSS"/>
    <w:uiPriority w:val="99"/>
    <w:locked/>
    <w:rsid w:val="00EE487D"/>
    <w:rPr>
      <w:sz w:val="16"/>
      <w:szCs w:val="16"/>
    </w:rPr>
  </w:style>
  <w:style w:type="character" w:customStyle="1" w:styleId="NGSSSChar">
    <w:name w:val="NGSSS Char"/>
    <w:basedOn w:val="NGSSChar"/>
    <w:link w:val="NGSSS"/>
    <w:uiPriority w:val="99"/>
    <w:locked/>
    <w:rsid w:val="00EE487D"/>
  </w:style>
  <w:style w:type="paragraph" w:styleId="BalloonText">
    <w:name w:val="Balloon Text"/>
    <w:basedOn w:val="Normal"/>
    <w:link w:val="BalloonTextChar"/>
    <w:uiPriority w:val="99"/>
    <w:semiHidden/>
    <w:rsid w:val="00E343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374"/>
    <w:rPr>
      <w:rFonts w:ascii="Tahoma" w:hAnsi="Tahoma" w:cs="Tahoma"/>
      <w:sz w:val="16"/>
      <w:szCs w:val="16"/>
    </w:rPr>
  </w:style>
  <w:style w:type="paragraph" w:styleId="Header">
    <w:name w:val="header"/>
    <w:basedOn w:val="Normal"/>
    <w:link w:val="HeaderChar"/>
    <w:uiPriority w:val="99"/>
    <w:semiHidden/>
    <w:rsid w:val="00E34374"/>
    <w:pPr>
      <w:tabs>
        <w:tab w:val="center" w:pos="4320"/>
        <w:tab w:val="right" w:pos="8640"/>
      </w:tabs>
    </w:pPr>
  </w:style>
  <w:style w:type="character" w:customStyle="1" w:styleId="HeaderChar">
    <w:name w:val="Header Char"/>
    <w:basedOn w:val="DefaultParagraphFont"/>
    <w:link w:val="Header"/>
    <w:uiPriority w:val="99"/>
    <w:semiHidden/>
    <w:locked/>
    <w:rsid w:val="00E34374"/>
    <w:rPr>
      <w:rFonts w:cs="Times New Roman"/>
    </w:rPr>
  </w:style>
  <w:style w:type="paragraph" w:styleId="Footer">
    <w:name w:val="footer"/>
    <w:basedOn w:val="Normal"/>
    <w:link w:val="FooterChar"/>
    <w:uiPriority w:val="99"/>
    <w:rsid w:val="00E34374"/>
    <w:pPr>
      <w:tabs>
        <w:tab w:val="center" w:pos="4320"/>
        <w:tab w:val="right" w:pos="8640"/>
      </w:tabs>
    </w:pPr>
  </w:style>
  <w:style w:type="character" w:customStyle="1" w:styleId="FooterChar">
    <w:name w:val="Footer Char"/>
    <w:basedOn w:val="DefaultParagraphFont"/>
    <w:link w:val="Footer"/>
    <w:uiPriority w:val="99"/>
    <w:locked/>
    <w:rsid w:val="00E34374"/>
    <w:rPr>
      <w:rFonts w:cs="Times New Roman"/>
    </w:rPr>
  </w:style>
  <w:style w:type="character" w:styleId="CommentReference">
    <w:name w:val="annotation reference"/>
    <w:basedOn w:val="DefaultParagraphFont"/>
    <w:uiPriority w:val="99"/>
    <w:semiHidden/>
    <w:rsid w:val="00E34374"/>
    <w:rPr>
      <w:rFonts w:cs="Times New Roman"/>
      <w:sz w:val="16"/>
      <w:szCs w:val="16"/>
    </w:rPr>
  </w:style>
  <w:style w:type="paragraph" w:styleId="CommentText">
    <w:name w:val="annotation text"/>
    <w:basedOn w:val="Normal"/>
    <w:link w:val="CommentTextChar"/>
    <w:uiPriority w:val="99"/>
    <w:semiHidden/>
    <w:rsid w:val="00E34374"/>
    <w:rPr>
      <w:sz w:val="20"/>
      <w:szCs w:val="20"/>
    </w:rPr>
  </w:style>
  <w:style w:type="character" w:customStyle="1" w:styleId="CommentTextChar">
    <w:name w:val="Comment Text Char"/>
    <w:basedOn w:val="DefaultParagraphFont"/>
    <w:link w:val="CommentText"/>
    <w:uiPriority w:val="99"/>
    <w:semiHidden/>
    <w:locked/>
    <w:rsid w:val="00E34374"/>
    <w:rPr>
      <w:rFonts w:cs="Times New Roman"/>
      <w:sz w:val="20"/>
      <w:szCs w:val="20"/>
    </w:rPr>
  </w:style>
  <w:style w:type="paragraph" w:styleId="CommentSubject">
    <w:name w:val="annotation subject"/>
    <w:basedOn w:val="CommentText"/>
    <w:next w:val="CommentText"/>
    <w:link w:val="CommentSubjectChar"/>
    <w:uiPriority w:val="99"/>
    <w:semiHidden/>
    <w:rsid w:val="00E34374"/>
    <w:rPr>
      <w:b/>
      <w:bCs/>
    </w:rPr>
  </w:style>
  <w:style w:type="character" w:customStyle="1" w:styleId="CommentSubjectChar">
    <w:name w:val="Comment Subject Char"/>
    <w:basedOn w:val="CommentTextChar"/>
    <w:link w:val="CommentSubject"/>
    <w:uiPriority w:val="99"/>
    <w:semiHidden/>
    <w:locked/>
    <w:rsid w:val="00E34374"/>
    <w:rPr>
      <w:b/>
      <w:bCs/>
    </w:rPr>
  </w:style>
</w:styles>
</file>

<file path=word/webSettings.xml><?xml version="1.0" encoding="utf-8"?>
<w:webSettings xmlns:r="http://schemas.openxmlformats.org/officeDocument/2006/relationships" xmlns:w="http://schemas.openxmlformats.org/wordprocessingml/2006/main">
  <w:divs>
    <w:div w:id="1329602850">
      <w:marLeft w:val="0"/>
      <w:marRight w:val="0"/>
      <w:marTop w:val="0"/>
      <w:marBottom w:val="0"/>
      <w:divBdr>
        <w:top w:val="none" w:sz="0" w:space="0" w:color="auto"/>
        <w:left w:val="none" w:sz="0" w:space="0" w:color="auto"/>
        <w:bottom w:val="none" w:sz="0" w:space="0" w:color="auto"/>
        <w:right w:val="none" w:sz="0" w:space="0" w:color="auto"/>
      </w:divBdr>
    </w:div>
    <w:div w:id="1329602854">
      <w:marLeft w:val="0"/>
      <w:marRight w:val="0"/>
      <w:marTop w:val="0"/>
      <w:marBottom w:val="0"/>
      <w:divBdr>
        <w:top w:val="none" w:sz="0" w:space="0" w:color="auto"/>
        <w:left w:val="none" w:sz="0" w:space="0" w:color="auto"/>
        <w:bottom w:val="none" w:sz="0" w:space="0" w:color="auto"/>
        <w:right w:val="none" w:sz="0" w:space="0" w:color="auto"/>
      </w:divBdr>
      <w:divsChild>
        <w:div w:id="1329602853">
          <w:marLeft w:val="0"/>
          <w:marRight w:val="0"/>
          <w:marTop w:val="0"/>
          <w:marBottom w:val="0"/>
          <w:divBdr>
            <w:top w:val="none" w:sz="0" w:space="0" w:color="auto"/>
            <w:left w:val="none" w:sz="0" w:space="0" w:color="auto"/>
            <w:bottom w:val="none" w:sz="0" w:space="0" w:color="auto"/>
            <w:right w:val="none" w:sz="0" w:space="0" w:color="auto"/>
          </w:divBdr>
        </w:div>
        <w:div w:id="1329602870">
          <w:marLeft w:val="0"/>
          <w:marRight w:val="0"/>
          <w:marTop w:val="0"/>
          <w:marBottom w:val="0"/>
          <w:divBdr>
            <w:top w:val="none" w:sz="0" w:space="0" w:color="auto"/>
            <w:left w:val="none" w:sz="0" w:space="0" w:color="auto"/>
            <w:bottom w:val="none" w:sz="0" w:space="0" w:color="auto"/>
            <w:right w:val="none" w:sz="0" w:space="0" w:color="auto"/>
          </w:divBdr>
          <w:divsChild>
            <w:div w:id="1329602851">
              <w:marLeft w:val="0"/>
              <w:marRight w:val="0"/>
              <w:marTop w:val="0"/>
              <w:marBottom w:val="0"/>
              <w:divBdr>
                <w:top w:val="none" w:sz="0" w:space="0" w:color="auto"/>
                <w:left w:val="none" w:sz="0" w:space="0" w:color="auto"/>
                <w:bottom w:val="none" w:sz="0" w:space="0" w:color="auto"/>
                <w:right w:val="none" w:sz="0" w:space="0" w:color="auto"/>
              </w:divBdr>
              <w:divsChild>
                <w:div w:id="13296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2861">
      <w:marLeft w:val="0"/>
      <w:marRight w:val="0"/>
      <w:marTop w:val="0"/>
      <w:marBottom w:val="0"/>
      <w:divBdr>
        <w:top w:val="none" w:sz="0" w:space="0" w:color="auto"/>
        <w:left w:val="none" w:sz="0" w:space="0" w:color="auto"/>
        <w:bottom w:val="none" w:sz="0" w:space="0" w:color="auto"/>
        <w:right w:val="none" w:sz="0" w:space="0" w:color="auto"/>
      </w:divBdr>
    </w:div>
    <w:div w:id="1329602869">
      <w:marLeft w:val="0"/>
      <w:marRight w:val="0"/>
      <w:marTop w:val="0"/>
      <w:marBottom w:val="0"/>
      <w:divBdr>
        <w:top w:val="none" w:sz="0" w:space="0" w:color="auto"/>
        <w:left w:val="none" w:sz="0" w:space="0" w:color="auto"/>
        <w:bottom w:val="none" w:sz="0" w:space="0" w:color="auto"/>
        <w:right w:val="none" w:sz="0" w:space="0" w:color="auto"/>
      </w:divBdr>
    </w:div>
    <w:div w:id="1329602885">
      <w:marLeft w:val="0"/>
      <w:marRight w:val="0"/>
      <w:marTop w:val="0"/>
      <w:marBottom w:val="0"/>
      <w:divBdr>
        <w:top w:val="none" w:sz="0" w:space="0" w:color="auto"/>
        <w:left w:val="none" w:sz="0" w:space="0" w:color="auto"/>
        <w:bottom w:val="none" w:sz="0" w:space="0" w:color="auto"/>
        <w:right w:val="none" w:sz="0" w:space="0" w:color="auto"/>
      </w:divBdr>
      <w:divsChild>
        <w:div w:id="1329602872">
          <w:marLeft w:val="0"/>
          <w:marRight w:val="0"/>
          <w:marTop w:val="0"/>
          <w:marBottom w:val="0"/>
          <w:divBdr>
            <w:top w:val="none" w:sz="0" w:space="0" w:color="auto"/>
            <w:left w:val="none" w:sz="0" w:space="0" w:color="auto"/>
            <w:bottom w:val="none" w:sz="0" w:space="0" w:color="auto"/>
            <w:right w:val="none" w:sz="0" w:space="0" w:color="auto"/>
          </w:divBdr>
        </w:div>
      </w:divsChild>
    </w:div>
    <w:div w:id="1329602886">
      <w:marLeft w:val="0"/>
      <w:marRight w:val="0"/>
      <w:marTop w:val="0"/>
      <w:marBottom w:val="0"/>
      <w:divBdr>
        <w:top w:val="none" w:sz="0" w:space="0" w:color="auto"/>
        <w:left w:val="none" w:sz="0" w:space="0" w:color="auto"/>
        <w:bottom w:val="none" w:sz="0" w:space="0" w:color="auto"/>
        <w:right w:val="none" w:sz="0" w:space="0" w:color="auto"/>
      </w:divBdr>
      <w:divsChild>
        <w:div w:id="1329602876">
          <w:marLeft w:val="0"/>
          <w:marRight w:val="0"/>
          <w:marTop w:val="0"/>
          <w:marBottom w:val="0"/>
          <w:divBdr>
            <w:top w:val="none" w:sz="0" w:space="0" w:color="auto"/>
            <w:left w:val="none" w:sz="0" w:space="0" w:color="auto"/>
            <w:bottom w:val="none" w:sz="0" w:space="0" w:color="auto"/>
            <w:right w:val="none" w:sz="0" w:space="0" w:color="auto"/>
          </w:divBdr>
        </w:div>
      </w:divsChild>
    </w:div>
    <w:div w:id="1329602888">
      <w:marLeft w:val="0"/>
      <w:marRight w:val="0"/>
      <w:marTop w:val="0"/>
      <w:marBottom w:val="0"/>
      <w:divBdr>
        <w:top w:val="none" w:sz="0" w:space="0" w:color="auto"/>
        <w:left w:val="none" w:sz="0" w:space="0" w:color="auto"/>
        <w:bottom w:val="none" w:sz="0" w:space="0" w:color="auto"/>
        <w:right w:val="none" w:sz="0" w:space="0" w:color="auto"/>
      </w:divBdr>
    </w:div>
    <w:div w:id="1329602889">
      <w:marLeft w:val="0"/>
      <w:marRight w:val="0"/>
      <w:marTop w:val="0"/>
      <w:marBottom w:val="0"/>
      <w:divBdr>
        <w:top w:val="none" w:sz="0" w:space="0" w:color="auto"/>
        <w:left w:val="none" w:sz="0" w:space="0" w:color="auto"/>
        <w:bottom w:val="none" w:sz="0" w:space="0" w:color="auto"/>
        <w:right w:val="none" w:sz="0" w:space="0" w:color="auto"/>
      </w:divBdr>
      <w:divsChild>
        <w:div w:id="1329602878">
          <w:marLeft w:val="0"/>
          <w:marRight w:val="0"/>
          <w:marTop w:val="0"/>
          <w:marBottom w:val="0"/>
          <w:divBdr>
            <w:top w:val="none" w:sz="0" w:space="0" w:color="auto"/>
            <w:left w:val="none" w:sz="0" w:space="0" w:color="auto"/>
            <w:bottom w:val="none" w:sz="0" w:space="0" w:color="auto"/>
            <w:right w:val="none" w:sz="0" w:space="0" w:color="auto"/>
          </w:divBdr>
        </w:div>
      </w:divsChild>
    </w:div>
    <w:div w:id="1329602890">
      <w:marLeft w:val="0"/>
      <w:marRight w:val="0"/>
      <w:marTop w:val="0"/>
      <w:marBottom w:val="0"/>
      <w:divBdr>
        <w:top w:val="none" w:sz="0" w:space="0" w:color="auto"/>
        <w:left w:val="none" w:sz="0" w:space="0" w:color="auto"/>
        <w:bottom w:val="none" w:sz="0" w:space="0" w:color="auto"/>
        <w:right w:val="none" w:sz="0" w:space="0" w:color="auto"/>
      </w:divBdr>
    </w:div>
    <w:div w:id="1329602895">
      <w:marLeft w:val="0"/>
      <w:marRight w:val="0"/>
      <w:marTop w:val="0"/>
      <w:marBottom w:val="0"/>
      <w:divBdr>
        <w:top w:val="none" w:sz="0" w:space="0" w:color="auto"/>
        <w:left w:val="none" w:sz="0" w:space="0" w:color="auto"/>
        <w:bottom w:val="none" w:sz="0" w:space="0" w:color="auto"/>
        <w:right w:val="none" w:sz="0" w:space="0" w:color="auto"/>
      </w:divBdr>
      <w:divsChild>
        <w:div w:id="1329602865">
          <w:marLeft w:val="0"/>
          <w:marRight w:val="0"/>
          <w:marTop w:val="0"/>
          <w:marBottom w:val="0"/>
          <w:divBdr>
            <w:top w:val="none" w:sz="0" w:space="0" w:color="auto"/>
            <w:left w:val="none" w:sz="0" w:space="0" w:color="auto"/>
            <w:bottom w:val="none" w:sz="0" w:space="0" w:color="auto"/>
            <w:right w:val="none" w:sz="0" w:space="0" w:color="auto"/>
          </w:divBdr>
          <w:divsChild>
            <w:div w:id="1329602867">
              <w:marLeft w:val="0"/>
              <w:marRight w:val="0"/>
              <w:marTop w:val="0"/>
              <w:marBottom w:val="0"/>
              <w:divBdr>
                <w:top w:val="none" w:sz="0" w:space="0" w:color="auto"/>
                <w:left w:val="none" w:sz="0" w:space="0" w:color="auto"/>
                <w:bottom w:val="none" w:sz="0" w:space="0" w:color="auto"/>
                <w:right w:val="none" w:sz="0" w:space="0" w:color="auto"/>
              </w:divBdr>
              <w:divsChild>
                <w:div w:id="1329602852">
                  <w:marLeft w:val="0"/>
                  <w:marRight w:val="0"/>
                  <w:marTop w:val="0"/>
                  <w:marBottom w:val="0"/>
                  <w:divBdr>
                    <w:top w:val="none" w:sz="0" w:space="0" w:color="auto"/>
                    <w:left w:val="none" w:sz="0" w:space="0" w:color="auto"/>
                    <w:bottom w:val="none" w:sz="0" w:space="0" w:color="auto"/>
                    <w:right w:val="none" w:sz="0" w:space="0" w:color="auto"/>
                  </w:divBdr>
                  <w:divsChild>
                    <w:div w:id="1329602864">
                      <w:marLeft w:val="0"/>
                      <w:marRight w:val="0"/>
                      <w:marTop w:val="0"/>
                      <w:marBottom w:val="0"/>
                      <w:divBdr>
                        <w:top w:val="none" w:sz="0" w:space="0" w:color="auto"/>
                        <w:left w:val="none" w:sz="0" w:space="0" w:color="auto"/>
                        <w:bottom w:val="none" w:sz="0" w:space="0" w:color="auto"/>
                        <w:right w:val="none" w:sz="0" w:space="0" w:color="auto"/>
                      </w:divBdr>
                    </w:div>
                    <w:div w:id="1329602880">
                      <w:marLeft w:val="0"/>
                      <w:marRight w:val="0"/>
                      <w:marTop w:val="0"/>
                      <w:marBottom w:val="0"/>
                      <w:divBdr>
                        <w:top w:val="none" w:sz="0" w:space="0" w:color="auto"/>
                        <w:left w:val="none" w:sz="0" w:space="0" w:color="auto"/>
                        <w:bottom w:val="none" w:sz="0" w:space="0" w:color="auto"/>
                        <w:right w:val="none" w:sz="0" w:space="0" w:color="auto"/>
                      </w:divBdr>
                    </w:div>
                    <w:div w:id="1329602887">
                      <w:marLeft w:val="0"/>
                      <w:marRight w:val="0"/>
                      <w:marTop w:val="0"/>
                      <w:marBottom w:val="0"/>
                      <w:divBdr>
                        <w:top w:val="none" w:sz="0" w:space="0" w:color="auto"/>
                        <w:left w:val="none" w:sz="0" w:space="0" w:color="auto"/>
                        <w:bottom w:val="none" w:sz="0" w:space="0" w:color="auto"/>
                        <w:right w:val="none" w:sz="0" w:space="0" w:color="auto"/>
                      </w:divBdr>
                    </w:div>
                  </w:divsChild>
                </w:div>
                <w:div w:id="1329602877">
                  <w:marLeft w:val="0"/>
                  <w:marRight w:val="0"/>
                  <w:marTop w:val="0"/>
                  <w:marBottom w:val="0"/>
                  <w:divBdr>
                    <w:top w:val="none" w:sz="0" w:space="0" w:color="auto"/>
                    <w:left w:val="none" w:sz="0" w:space="0" w:color="auto"/>
                    <w:bottom w:val="none" w:sz="0" w:space="0" w:color="auto"/>
                    <w:right w:val="none" w:sz="0" w:space="0" w:color="auto"/>
                  </w:divBdr>
                  <w:divsChild>
                    <w:div w:id="1329602856">
                      <w:marLeft w:val="0"/>
                      <w:marRight w:val="0"/>
                      <w:marTop w:val="0"/>
                      <w:marBottom w:val="0"/>
                      <w:divBdr>
                        <w:top w:val="none" w:sz="0" w:space="0" w:color="auto"/>
                        <w:left w:val="none" w:sz="0" w:space="0" w:color="auto"/>
                        <w:bottom w:val="none" w:sz="0" w:space="0" w:color="auto"/>
                        <w:right w:val="none" w:sz="0" w:space="0" w:color="auto"/>
                      </w:divBdr>
                    </w:div>
                    <w:div w:id="1329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2884">
              <w:marLeft w:val="0"/>
              <w:marRight w:val="0"/>
              <w:marTop w:val="0"/>
              <w:marBottom w:val="0"/>
              <w:divBdr>
                <w:top w:val="none" w:sz="0" w:space="0" w:color="auto"/>
                <w:left w:val="none" w:sz="0" w:space="0" w:color="auto"/>
                <w:bottom w:val="none" w:sz="0" w:space="0" w:color="auto"/>
                <w:right w:val="none" w:sz="0" w:space="0" w:color="auto"/>
              </w:divBdr>
              <w:divsChild>
                <w:div w:id="1329602875">
                  <w:marLeft w:val="0"/>
                  <w:marRight w:val="0"/>
                  <w:marTop w:val="0"/>
                  <w:marBottom w:val="0"/>
                  <w:divBdr>
                    <w:top w:val="none" w:sz="0" w:space="0" w:color="auto"/>
                    <w:left w:val="none" w:sz="0" w:space="0" w:color="auto"/>
                    <w:bottom w:val="none" w:sz="0" w:space="0" w:color="auto"/>
                    <w:right w:val="none" w:sz="0" w:space="0" w:color="auto"/>
                  </w:divBdr>
                  <w:divsChild>
                    <w:div w:id="1329602857">
                      <w:marLeft w:val="0"/>
                      <w:marRight w:val="0"/>
                      <w:marTop w:val="0"/>
                      <w:marBottom w:val="0"/>
                      <w:divBdr>
                        <w:top w:val="none" w:sz="0" w:space="0" w:color="auto"/>
                        <w:left w:val="none" w:sz="0" w:space="0" w:color="auto"/>
                        <w:bottom w:val="none" w:sz="0" w:space="0" w:color="auto"/>
                        <w:right w:val="none" w:sz="0" w:space="0" w:color="auto"/>
                      </w:divBdr>
                    </w:div>
                    <w:div w:id="1329602871">
                      <w:marLeft w:val="0"/>
                      <w:marRight w:val="0"/>
                      <w:marTop w:val="0"/>
                      <w:marBottom w:val="0"/>
                      <w:divBdr>
                        <w:top w:val="none" w:sz="0" w:space="0" w:color="auto"/>
                        <w:left w:val="none" w:sz="0" w:space="0" w:color="auto"/>
                        <w:bottom w:val="none" w:sz="0" w:space="0" w:color="auto"/>
                        <w:right w:val="none" w:sz="0" w:space="0" w:color="auto"/>
                      </w:divBdr>
                    </w:div>
                  </w:divsChild>
                </w:div>
                <w:div w:id="1329602879">
                  <w:marLeft w:val="0"/>
                  <w:marRight w:val="0"/>
                  <w:marTop w:val="0"/>
                  <w:marBottom w:val="0"/>
                  <w:divBdr>
                    <w:top w:val="none" w:sz="0" w:space="0" w:color="auto"/>
                    <w:left w:val="none" w:sz="0" w:space="0" w:color="auto"/>
                    <w:bottom w:val="none" w:sz="0" w:space="0" w:color="auto"/>
                    <w:right w:val="none" w:sz="0" w:space="0" w:color="auto"/>
                  </w:divBdr>
                  <w:divsChild>
                    <w:div w:id="1329602868">
                      <w:marLeft w:val="0"/>
                      <w:marRight w:val="0"/>
                      <w:marTop w:val="0"/>
                      <w:marBottom w:val="0"/>
                      <w:divBdr>
                        <w:top w:val="none" w:sz="0" w:space="0" w:color="auto"/>
                        <w:left w:val="none" w:sz="0" w:space="0" w:color="auto"/>
                        <w:bottom w:val="none" w:sz="0" w:space="0" w:color="auto"/>
                        <w:right w:val="none" w:sz="0" w:space="0" w:color="auto"/>
                      </w:divBdr>
                      <w:divsChild>
                        <w:div w:id="13296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2901">
                  <w:marLeft w:val="0"/>
                  <w:marRight w:val="0"/>
                  <w:marTop w:val="0"/>
                  <w:marBottom w:val="0"/>
                  <w:divBdr>
                    <w:top w:val="none" w:sz="0" w:space="0" w:color="auto"/>
                    <w:left w:val="none" w:sz="0" w:space="0" w:color="auto"/>
                    <w:bottom w:val="none" w:sz="0" w:space="0" w:color="auto"/>
                    <w:right w:val="none" w:sz="0" w:space="0" w:color="auto"/>
                  </w:divBdr>
                  <w:divsChild>
                    <w:div w:id="1329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2891">
              <w:marLeft w:val="0"/>
              <w:marRight w:val="0"/>
              <w:marTop w:val="0"/>
              <w:marBottom w:val="0"/>
              <w:divBdr>
                <w:top w:val="none" w:sz="0" w:space="0" w:color="auto"/>
                <w:left w:val="none" w:sz="0" w:space="0" w:color="auto"/>
                <w:bottom w:val="none" w:sz="0" w:space="0" w:color="auto"/>
                <w:right w:val="none" w:sz="0" w:space="0" w:color="auto"/>
              </w:divBdr>
              <w:divsChild>
                <w:div w:id="1329602873">
                  <w:marLeft w:val="0"/>
                  <w:marRight w:val="0"/>
                  <w:marTop w:val="0"/>
                  <w:marBottom w:val="0"/>
                  <w:divBdr>
                    <w:top w:val="none" w:sz="0" w:space="0" w:color="auto"/>
                    <w:left w:val="none" w:sz="0" w:space="0" w:color="auto"/>
                    <w:bottom w:val="none" w:sz="0" w:space="0" w:color="auto"/>
                    <w:right w:val="none" w:sz="0" w:space="0" w:color="auto"/>
                  </w:divBdr>
                  <w:divsChild>
                    <w:div w:id="1329602859">
                      <w:marLeft w:val="0"/>
                      <w:marRight w:val="0"/>
                      <w:marTop w:val="0"/>
                      <w:marBottom w:val="0"/>
                      <w:divBdr>
                        <w:top w:val="none" w:sz="0" w:space="0" w:color="auto"/>
                        <w:left w:val="none" w:sz="0" w:space="0" w:color="auto"/>
                        <w:bottom w:val="none" w:sz="0" w:space="0" w:color="auto"/>
                        <w:right w:val="none" w:sz="0" w:space="0" w:color="auto"/>
                      </w:divBdr>
                    </w:div>
                    <w:div w:id="1329602863">
                      <w:marLeft w:val="0"/>
                      <w:marRight w:val="0"/>
                      <w:marTop w:val="0"/>
                      <w:marBottom w:val="0"/>
                      <w:divBdr>
                        <w:top w:val="none" w:sz="0" w:space="0" w:color="auto"/>
                        <w:left w:val="none" w:sz="0" w:space="0" w:color="auto"/>
                        <w:bottom w:val="none" w:sz="0" w:space="0" w:color="auto"/>
                        <w:right w:val="none" w:sz="0" w:space="0" w:color="auto"/>
                      </w:divBdr>
                    </w:div>
                  </w:divsChild>
                </w:div>
                <w:div w:id="1329602874">
                  <w:marLeft w:val="0"/>
                  <w:marRight w:val="0"/>
                  <w:marTop w:val="0"/>
                  <w:marBottom w:val="0"/>
                  <w:divBdr>
                    <w:top w:val="none" w:sz="0" w:space="0" w:color="auto"/>
                    <w:left w:val="none" w:sz="0" w:space="0" w:color="auto"/>
                    <w:bottom w:val="none" w:sz="0" w:space="0" w:color="auto"/>
                    <w:right w:val="none" w:sz="0" w:space="0" w:color="auto"/>
                  </w:divBdr>
                  <w:divsChild>
                    <w:div w:id="1329602893">
                      <w:marLeft w:val="0"/>
                      <w:marRight w:val="0"/>
                      <w:marTop w:val="0"/>
                      <w:marBottom w:val="0"/>
                      <w:divBdr>
                        <w:top w:val="none" w:sz="0" w:space="0" w:color="auto"/>
                        <w:left w:val="none" w:sz="0" w:space="0" w:color="auto"/>
                        <w:bottom w:val="none" w:sz="0" w:space="0" w:color="auto"/>
                        <w:right w:val="none" w:sz="0" w:space="0" w:color="auto"/>
                      </w:divBdr>
                    </w:div>
                  </w:divsChild>
                </w:div>
                <w:div w:id="1329602898">
                  <w:marLeft w:val="0"/>
                  <w:marRight w:val="0"/>
                  <w:marTop w:val="0"/>
                  <w:marBottom w:val="0"/>
                  <w:divBdr>
                    <w:top w:val="none" w:sz="0" w:space="0" w:color="auto"/>
                    <w:left w:val="none" w:sz="0" w:space="0" w:color="auto"/>
                    <w:bottom w:val="none" w:sz="0" w:space="0" w:color="auto"/>
                    <w:right w:val="none" w:sz="0" w:space="0" w:color="auto"/>
                  </w:divBdr>
                  <w:divsChild>
                    <w:div w:id="13296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2897">
      <w:marLeft w:val="0"/>
      <w:marRight w:val="0"/>
      <w:marTop w:val="0"/>
      <w:marBottom w:val="0"/>
      <w:divBdr>
        <w:top w:val="none" w:sz="0" w:space="0" w:color="auto"/>
        <w:left w:val="none" w:sz="0" w:space="0" w:color="auto"/>
        <w:bottom w:val="none" w:sz="0" w:space="0" w:color="auto"/>
        <w:right w:val="none" w:sz="0" w:space="0" w:color="auto"/>
      </w:divBdr>
      <w:divsChild>
        <w:div w:id="1329602892">
          <w:marLeft w:val="0"/>
          <w:marRight w:val="0"/>
          <w:marTop w:val="0"/>
          <w:marBottom w:val="0"/>
          <w:divBdr>
            <w:top w:val="none" w:sz="0" w:space="0" w:color="auto"/>
            <w:left w:val="none" w:sz="0" w:space="0" w:color="auto"/>
            <w:bottom w:val="none" w:sz="0" w:space="0" w:color="auto"/>
            <w:right w:val="none" w:sz="0" w:space="0" w:color="auto"/>
          </w:divBdr>
          <w:divsChild>
            <w:div w:id="1329602855">
              <w:marLeft w:val="0"/>
              <w:marRight w:val="0"/>
              <w:marTop w:val="0"/>
              <w:marBottom w:val="0"/>
              <w:divBdr>
                <w:top w:val="none" w:sz="0" w:space="0" w:color="auto"/>
                <w:left w:val="none" w:sz="0" w:space="0" w:color="auto"/>
                <w:bottom w:val="none" w:sz="0" w:space="0" w:color="auto"/>
                <w:right w:val="none" w:sz="0" w:space="0" w:color="auto"/>
              </w:divBdr>
              <w:divsChild>
                <w:div w:id="1329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2894">
          <w:marLeft w:val="0"/>
          <w:marRight w:val="0"/>
          <w:marTop w:val="0"/>
          <w:marBottom w:val="0"/>
          <w:divBdr>
            <w:top w:val="none" w:sz="0" w:space="0" w:color="auto"/>
            <w:left w:val="none" w:sz="0" w:space="0" w:color="auto"/>
            <w:bottom w:val="none" w:sz="0" w:space="0" w:color="auto"/>
            <w:right w:val="none" w:sz="0" w:space="0" w:color="auto"/>
          </w:divBdr>
          <w:divsChild>
            <w:div w:id="1329602883">
              <w:marLeft w:val="0"/>
              <w:marRight w:val="0"/>
              <w:marTop w:val="0"/>
              <w:marBottom w:val="0"/>
              <w:divBdr>
                <w:top w:val="none" w:sz="0" w:space="0" w:color="auto"/>
                <w:left w:val="none" w:sz="0" w:space="0" w:color="auto"/>
                <w:bottom w:val="none" w:sz="0" w:space="0" w:color="auto"/>
                <w:right w:val="none" w:sz="0" w:space="0" w:color="auto"/>
              </w:divBdr>
              <w:divsChild>
                <w:div w:id="13296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2899">
      <w:marLeft w:val="0"/>
      <w:marRight w:val="0"/>
      <w:marTop w:val="0"/>
      <w:marBottom w:val="0"/>
      <w:divBdr>
        <w:top w:val="none" w:sz="0" w:space="0" w:color="auto"/>
        <w:left w:val="none" w:sz="0" w:space="0" w:color="auto"/>
        <w:bottom w:val="none" w:sz="0" w:space="0" w:color="auto"/>
        <w:right w:val="none" w:sz="0" w:space="0" w:color="auto"/>
      </w:divBdr>
      <w:divsChild>
        <w:div w:id="1329602866">
          <w:marLeft w:val="0"/>
          <w:marRight w:val="0"/>
          <w:marTop w:val="0"/>
          <w:marBottom w:val="0"/>
          <w:divBdr>
            <w:top w:val="none" w:sz="0" w:space="0" w:color="auto"/>
            <w:left w:val="none" w:sz="0" w:space="0" w:color="auto"/>
            <w:bottom w:val="none" w:sz="0" w:space="0" w:color="auto"/>
            <w:right w:val="none" w:sz="0" w:space="0" w:color="auto"/>
          </w:divBdr>
          <w:divsChild>
            <w:div w:id="1329602900">
              <w:marLeft w:val="0"/>
              <w:marRight w:val="0"/>
              <w:marTop w:val="0"/>
              <w:marBottom w:val="0"/>
              <w:divBdr>
                <w:top w:val="none" w:sz="0" w:space="0" w:color="auto"/>
                <w:left w:val="none" w:sz="0" w:space="0" w:color="auto"/>
                <w:bottom w:val="none" w:sz="0" w:space="0" w:color="auto"/>
                <w:right w:val="none" w:sz="0" w:space="0" w:color="auto"/>
              </w:divBdr>
              <w:divsChild>
                <w:div w:id="13296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2903">
      <w:marLeft w:val="0"/>
      <w:marRight w:val="0"/>
      <w:marTop w:val="0"/>
      <w:marBottom w:val="0"/>
      <w:divBdr>
        <w:top w:val="none" w:sz="0" w:space="0" w:color="auto"/>
        <w:left w:val="none" w:sz="0" w:space="0" w:color="auto"/>
        <w:bottom w:val="none" w:sz="0" w:space="0" w:color="auto"/>
        <w:right w:val="none" w:sz="0" w:space="0" w:color="auto"/>
      </w:divBdr>
    </w:div>
    <w:div w:id="132960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1257</Words>
  <Characters>7165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pHuss</dc:title>
  <dc:subject/>
  <dc:creator>ML Jensen</dc:creator>
  <cp:keywords/>
  <dc:description/>
  <cp:lastModifiedBy>user</cp:lastModifiedBy>
  <cp:revision>2</cp:revision>
  <cp:lastPrinted>2014-12-04T16:17:00Z</cp:lastPrinted>
  <dcterms:created xsi:type="dcterms:W3CDTF">2015-03-19T15:27:00Z</dcterms:created>
  <dcterms:modified xsi:type="dcterms:W3CDTF">2015-03-19T15:27:00Z</dcterms:modified>
</cp:coreProperties>
</file>