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E7" w:rsidRPr="0074692E" w:rsidRDefault="009E04E7" w:rsidP="00A727E3">
      <w:pPr>
        <w:pStyle w:val="LessonsTitle"/>
        <w:jc w:val="both"/>
        <w:rPr>
          <w:sz w:val="40"/>
        </w:rPr>
      </w:pPr>
      <w:bookmarkStart w:id="0" w:name="_GoBack"/>
      <w:bookmarkEnd w:id="0"/>
      <w:r w:rsidRPr="0074692E">
        <w:rPr>
          <w:sz w:val="40"/>
        </w:rPr>
        <w:t>Air Pressure</w:t>
      </w:r>
    </w:p>
    <w:p w:rsidR="009E04E7" w:rsidRDefault="009E04E7" w:rsidP="00A727E3">
      <w:pPr>
        <w:pStyle w:val="LessonHeader"/>
        <w:jc w:val="both"/>
      </w:pPr>
      <w:r>
        <w:t>Introduction</w:t>
      </w:r>
    </w:p>
    <w:p w:rsidR="009E04E7" w:rsidRDefault="009E04E7" w:rsidP="00A727E3">
      <w:pPr>
        <w:pStyle w:val="Lessontext"/>
        <w:jc w:val="both"/>
      </w:pPr>
      <w:r>
        <w:t>Pressure is the amount of force pushing against a unit area of surface.  In meteorology, air pressure (also known as atmospheric or barometric pressure) refers to the force that a column of air pushes down on a unit area of Earth’s surface. The tool used to measure air pressure is a barometer.  The barometer uses a column of liquid or a type of metal spring which responds to an increase or decrease in air pressure.  Examples of units of air pressure are “mmHg” or “inHg” (millimeters of Mercury or inches of Mercury, based on the use of Mercury in some barometers) and “hPa” (hectopascals, where the Pascal is a unit of pressure).</w:t>
      </w:r>
    </w:p>
    <w:p w:rsidR="009E04E7" w:rsidRDefault="009E04E7" w:rsidP="00A727E3">
      <w:pPr>
        <w:pStyle w:val="Lessontext"/>
        <w:jc w:val="both"/>
      </w:pPr>
      <w:r>
        <w:t xml:space="preserve">Air is a mixture of gases. When they are heated, they expand.  When the gases are cooled, they contracted which caused the bottle to collapse. The force that air puts on other objects is called air pressure. The weight of the air in Earth's atmosphere is constantly putting pressure on everything because gravity pulls air down on objects. Air pressure can be very powerful. Air pressure pushes down on Earth at about 14 pounds per square inch. We do not usually feel this force because our bodies have air that presses outward to balance the air pressure. </w:t>
      </w:r>
    </w:p>
    <w:p w:rsidR="009E04E7" w:rsidRDefault="009E04E7" w:rsidP="00A727E3">
      <w:pPr>
        <w:pStyle w:val="Lessontext"/>
        <w:jc w:val="both"/>
      </w:pPr>
      <w:r>
        <w:t xml:space="preserve">In meteorology terms, air pressure is labeled as a high pressure system or a low pressure system. Cool air is heavier or denser and when it sinks and presses on the ground, this causes an area of high pressure. Warm air is lighter, or less dense, so it rises and causes an area of low pressure. </w:t>
      </w:r>
    </w:p>
    <w:p w:rsidR="009E04E7" w:rsidRDefault="009E04E7" w:rsidP="00A727E3">
      <w:pPr>
        <w:pStyle w:val="LessonHeader"/>
        <w:jc w:val="both"/>
      </w:pPr>
      <w:r>
        <w:t xml:space="preserve">So what does all this mean? </w:t>
      </w:r>
    </w:p>
    <w:p w:rsidR="009E04E7" w:rsidRDefault="009E04E7" w:rsidP="00A727E3">
      <w:pPr>
        <w:pStyle w:val="Lessontext"/>
        <w:jc w:val="both"/>
      </w:pPr>
      <w:r>
        <w:t xml:space="preserve">A barometer is a weather instrument that measures air pressure. Barometers are used to predict weather changes. If the barometer rises, you have a high pressure system which usually brings sunny weather. If the barometer falls, you have a low pressure system which usually brings rain. </w:t>
      </w:r>
    </w:p>
    <w:p w:rsidR="009E04E7" w:rsidRDefault="009E04E7" w:rsidP="00A727E3">
      <w:pPr>
        <w:pStyle w:val="LessonHeader"/>
        <w:jc w:val="both"/>
      </w:pPr>
      <w:r>
        <w:t>Measurements to be taken</w:t>
      </w:r>
    </w:p>
    <w:p w:rsidR="009E04E7" w:rsidRDefault="009E04E7" w:rsidP="00A727E3">
      <w:pPr>
        <w:pStyle w:val="Lessontext"/>
        <w:jc w:val="both"/>
      </w:pPr>
      <w:r w:rsidRPr="00501483">
        <w:t>In this investigation, students will measure the air pressure inside a plastic bottle.</w:t>
      </w:r>
    </w:p>
    <w:p w:rsidR="009E04E7" w:rsidRDefault="009E04E7" w:rsidP="00A727E3">
      <w:pPr>
        <w:pStyle w:val="LessonHeader"/>
        <w:jc w:val="both"/>
      </w:pPr>
      <w:r>
        <w:t>Materials needed</w:t>
      </w:r>
    </w:p>
    <w:p w:rsidR="009E04E7" w:rsidRDefault="009E04E7" w:rsidP="00A727E3">
      <w:pPr>
        <w:pStyle w:val="Lessontext"/>
        <w:numPr>
          <w:ilvl w:val="0"/>
          <w:numId w:val="14"/>
        </w:numPr>
        <w:spacing w:after="0"/>
        <w:jc w:val="both"/>
      </w:pPr>
      <w:r>
        <w:t>Mini with air pressure tube</w:t>
      </w:r>
    </w:p>
    <w:p w:rsidR="009E04E7" w:rsidRDefault="009E04E7" w:rsidP="00A727E3">
      <w:pPr>
        <w:pStyle w:val="Lessontext"/>
        <w:numPr>
          <w:ilvl w:val="0"/>
          <w:numId w:val="14"/>
        </w:numPr>
        <w:spacing w:after="0"/>
        <w:jc w:val="both"/>
      </w:pPr>
      <w:r>
        <w:t xml:space="preserve">Dishpan with ice water </w:t>
      </w:r>
    </w:p>
    <w:p w:rsidR="009E04E7" w:rsidRDefault="009E04E7" w:rsidP="00A727E3">
      <w:pPr>
        <w:pStyle w:val="Lessontext"/>
        <w:numPr>
          <w:ilvl w:val="0"/>
          <w:numId w:val="14"/>
        </w:numPr>
        <w:spacing w:after="0"/>
        <w:jc w:val="both"/>
      </w:pPr>
      <w:r>
        <w:t>Dishpan with very hot water</w:t>
      </w:r>
    </w:p>
    <w:p w:rsidR="009E04E7" w:rsidRDefault="009E04E7" w:rsidP="00A727E3">
      <w:pPr>
        <w:pStyle w:val="Lessontext"/>
        <w:numPr>
          <w:ilvl w:val="0"/>
          <w:numId w:val="14"/>
        </w:numPr>
        <w:spacing w:after="0"/>
        <w:jc w:val="both"/>
      </w:pPr>
      <w:r>
        <w:t>2 liter soda bottle with lid, label removed and thoroughly rinsed</w:t>
      </w:r>
    </w:p>
    <w:p w:rsidR="009E04E7" w:rsidRDefault="009E04E7" w:rsidP="00A727E3">
      <w:pPr>
        <w:pStyle w:val="Lessontext"/>
        <w:numPr>
          <w:ilvl w:val="0"/>
          <w:numId w:val="14"/>
        </w:numPr>
        <w:spacing w:after="0"/>
        <w:jc w:val="both"/>
      </w:pPr>
      <w:r>
        <w:t>Scissors</w:t>
      </w:r>
    </w:p>
    <w:p w:rsidR="009E04E7" w:rsidRDefault="009E04E7" w:rsidP="00A727E3">
      <w:pPr>
        <w:pStyle w:val="Lessontext"/>
        <w:numPr>
          <w:ilvl w:val="0"/>
          <w:numId w:val="14"/>
        </w:numPr>
        <w:jc w:val="both"/>
      </w:pPr>
      <w:r>
        <w:t>Modeling clay or duct/electrical tape</w:t>
      </w:r>
    </w:p>
    <w:p w:rsidR="009E04E7" w:rsidRDefault="009E04E7" w:rsidP="00A727E3">
      <w:pPr>
        <w:pStyle w:val="LessonHeader"/>
        <w:jc w:val="both"/>
      </w:pPr>
      <w:r>
        <w:t>Mini Set Up</w:t>
      </w:r>
    </w:p>
    <w:p w:rsidR="009E04E7" w:rsidRDefault="009E04E7" w:rsidP="00A727E3">
      <w:pPr>
        <w:pStyle w:val="Default"/>
        <w:jc w:val="both"/>
        <w:rPr>
          <w:rFonts w:ascii="Calibri" w:hAnsi="Calibri"/>
          <w:sz w:val="22"/>
          <w:szCs w:val="22"/>
        </w:rP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47.6pt;margin-top:23.2pt;width:84pt;height:83.4pt;z-index:251658240;visibility:visible">
            <v:imagedata r:id="rId7" o:title="" croptop="3584f" cropbottom="6603f" cropleft="8578f" cropright="8921f"/>
            <w10:wrap type="square"/>
          </v:shape>
        </w:pict>
      </w:r>
      <w:r w:rsidRPr="00555122">
        <w:rPr>
          <w:rFonts w:ascii="Calibri" w:hAnsi="Calibri"/>
          <w:sz w:val="22"/>
          <w:szCs w:val="22"/>
        </w:rPr>
        <w:t xml:space="preserve">For this experiment </w:t>
      </w:r>
      <w:r>
        <w:rPr>
          <w:rFonts w:ascii="Calibri" w:hAnsi="Calibri"/>
          <w:sz w:val="22"/>
          <w:szCs w:val="22"/>
        </w:rPr>
        <w:t>you</w:t>
      </w:r>
      <w:r w:rsidRPr="00555122">
        <w:rPr>
          <w:rFonts w:ascii="Calibri" w:hAnsi="Calibri"/>
          <w:sz w:val="22"/>
          <w:szCs w:val="22"/>
        </w:rPr>
        <w:t xml:space="preserve"> will setup the </w:t>
      </w:r>
      <w:r>
        <w:rPr>
          <w:rFonts w:ascii="Calibri" w:hAnsi="Calibri"/>
          <w:sz w:val="22"/>
          <w:szCs w:val="22"/>
        </w:rPr>
        <w:t>Mini</w:t>
      </w:r>
      <w:r w:rsidRPr="00555122">
        <w:rPr>
          <w:rFonts w:ascii="Calibri" w:hAnsi="Calibri"/>
          <w:sz w:val="22"/>
          <w:szCs w:val="22"/>
        </w:rPr>
        <w:t xml:space="preserve"> from the </w:t>
      </w:r>
      <w:r>
        <w:rPr>
          <w:rFonts w:ascii="Calibri" w:hAnsi="Calibri"/>
          <w:sz w:val="22"/>
          <w:szCs w:val="22"/>
        </w:rPr>
        <w:t xml:space="preserve">GlobiLab software </w:t>
      </w:r>
      <w:r w:rsidRPr="00555122">
        <w:rPr>
          <w:rFonts w:ascii="Calibri" w:hAnsi="Calibri"/>
          <w:sz w:val="22"/>
          <w:szCs w:val="22"/>
        </w:rPr>
        <w:t>menu</w:t>
      </w:r>
      <w:r>
        <w:rPr>
          <w:rFonts w:ascii="Calibri" w:hAnsi="Calibri"/>
          <w:sz w:val="22"/>
          <w:szCs w:val="22"/>
        </w:rPr>
        <w:t xml:space="preserve">.  Use the directions in </w:t>
      </w:r>
      <w:r>
        <w:rPr>
          <w:rFonts w:ascii="Calibri" w:hAnsi="Calibri"/>
          <w:i/>
          <w:sz w:val="22"/>
          <w:szCs w:val="22"/>
        </w:rPr>
        <w:t xml:space="preserve">Getting to Know the Mini </w:t>
      </w:r>
      <w:r>
        <w:rPr>
          <w:rFonts w:ascii="Calibri" w:hAnsi="Calibri"/>
          <w:sz w:val="22"/>
          <w:szCs w:val="22"/>
        </w:rPr>
        <w:t xml:space="preserve">if you need assistance in setting up the Mini through the GlobiLab software. </w:t>
      </w:r>
    </w:p>
    <w:p w:rsidR="009E04E7" w:rsidRDefault="009E04E7" w:rsidP="00A727E3">
      <w:pPr>
        <w:pStyle w:val="Default"/>
        <w:numPr>
          <w:ilvl w:val="0"/>
          <w:numId w:val="15"/>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Air Pressure</w:t>
      </w:r>
    </w:p>
    <w:p w:rsidR="009E04E7" w:rsidRPr="002A3170" w:rsidRDefault="009E04E7" w:rsidP="00A727E3">
      <w:pPr>
        <w:pStyle w:val="Default"/>
        <w:numPr>
          <w:ilvl w:val="0"/>
          <w:numId w:val="15"/>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10/sec</w:t>
      </w:r>
    </w:p>
    <w:p w:rsidR="009E04E7" w:rsidRDefault="009E04E7" w:rsidP="00A727E3">
      <w:pPr>
        <w:pStyle w:val="Default"/>
        <w:numPr>
          <w:ilvl w:val="0"/>
          <w:numId w:val="15"/>
        </w:numPr>
        <w:jc w:val="both"/>
        <w:rPr>
          <w:rFonts w:ascii="Calibri" w:hAnsi="Calibri"/>
          <w:sz w:val="22"/>
          <w:szCs w:val="22"/>
        </w:rPr>
      </w:pPr>
      <w:r>
        <w:rPr>
          <w:rFonts w:ascii="Calibri" w:hAnsi="Calibri"/>
          <w:sz w:val="22"/>
          <w:szCs w:val="22"/>
        </w:rPr>
        <w:t>Number of Samples - select 3000</w:t>
      </w:r>
    </w:p>
    <w:p w:rsidR="009E04E7" w:rsidRPr="00C001E8" w:rsidRDefault="009E04E7" w:rsidP="00A727E3">
      <w:pPr>
        <w:pStyle w:val="Lessontext"/>
        <w:jc w:val="both"/>
      </w:pPr>
      <w:r>
        <w:t>When you begin the data collection, the green LED lights will circle, and then pause for about 3 seconds at the air pressure sensor indicating that the air pressure sensor is “live.”</w:t>
      </w:r>
    </w:p>
    <w:p w:rsidR="009E04E7" w:rsidRDefault="009E04E7" w:rsidP="00A727E3">
      <w:pPr>
        <w:pStyle w:val="LessonHeader"/>
        <w:keepNext/>
        <w:keepLines/>
        <w:jc w:val="both"/>
      </w:pPr>
      <w:r>
        <w:t>Experiment Set Up</w:t>
      </w:r>
    </w:p>
    <w:p w:rsidR="009E04E7" w:rsidRDefault="009E04E7" w:rsidP="00A727E3">
      <w:pPr>
        <w:pStyle w:val="Lessontext"/>
        <w:jc w:val="both"/>
      </w:pPr>
      <w:r>
        <w:pict>
          <v:shape id="_x0000_i1027" type="#_x0000_t75" style="width:366.75pt;height:247.5pt" o:allowoverlap="f">
            <v:imagedata r:id="rId8" o:title=""/>
          </v:shape>
        </w:pict>
      </w:r>
    </w:p>
    <w:p w:rsidR="009E04E7" w:rsidRDefault="009E04E7" w:rsidP="00A727E3">
      <w:pPr>
        <w:pStyle w:val="Lessontext"/>
        <w:jc w:val="both"/>
        <w:rPr>
          <w:b/>
          <w:color w:val="31849B"/>
          <w:sz w:val="24"/>
        </w:rPr>
      </w:pPr>
      <w:r>
        <w:t>Prior to the activity, remove the labels and thoroughly rinse out the soda bottles.  Using the scissors or a sharp knife, carefully make a small ”x” cut  near the top of the bottle that is just large enough to insert the end of the air pressure tube.  Using the modeling clay or the tape, create an air-tight seal between the bottle and the tube.   Allow the bottle to dry and put the bottle top back on tightly.</w:t>
      </w:r>
    </w:p>
    <w:p w:rsidR="009E04E7" w:rsidRDefault="009E04E7" w:rsidP="00A727E3">
      <w:pPr>
        <w:pStyle w:val="LessonHeader"/>
        <w:jc w:val="both"/>
      </w:pPr>
      <w:r>
        <w:t xml:space="preserve">Experiment Procedure </w:t>
      </w:r>
    </w:p>
    <w:p w:rsidR="009E04E7" w:rsidRDefault="009E04E7" w:rsidP="00A727E3">
      <w:pPr>
        <w:pStyle w:val="Lessontext"/>
        <w:numPr>
          <w:ilvl w:val="0"/>
          <w:numId w:val="20"/>
        </w:numPr>
        <w:jc w:val="both"/>
      </w:pPr>
      <w:r>
        <w:t>Connect the Mini to the air pressure tube and press the Run button.</w:t>
      </w:r>
    </w:p>
    <w:p w:rsidR="009E04E7" w:rsidRDefault="009E04E7" w:rsidP="00A727E3">
      <w:pPr>
        <w:pStyle w:val="Lessontext"/>
        <w:numPr>
          <w:ilvl w:val="0"/>
          <w:numId w:val="20"/>
        </w:numPr>
        <w:jc w:val="both"/>
      </w:pPr>
      <w:r>
        <w:t>Place the bottle in the hot water bath and observe. (The bottle will expand some and feel very tight when you try to squeeze it).</w:t>
      </w:r>
    </w:p>
    <w:p w:rsidR="009E04E7" w:rsidRDefault="009E04E7" w:rsidP="00A727E3">
      <w:pPr>
        <w:pStyle w:val="Lessontext"/>
        <w:numPr>
          <w:ilvl w:val="0"/>
          <w:numId w:val="20"/>
        </w:numPr>
        <w:jc w:val="both"/>
      </w:pPr>
      <w:r>
        <w:t>When the pressure stops increasing, remove the bottle from the hot water bath and observe.</w:t>
      </w:r>
    </w:p>
    <w:p w:rsidR="009E04E7" w:rsidRDefault="009E04E7" w:rsidP="00A727E3">
      <w:pPr>
        <w:pStyle w:val="Lessontext"/>
        <w:numPr>
          <w:ilvl w:val="0"/>
          <w:numId w:val="20"/>
        </w:numPr>
        <w:jc w:val="both"/>
      </w:pPr>
      <w:r>
        <w:t xml:space="preserve">Place the bottle into the ice water bath and observe. </w:t>
      </w:r>
    </w:p>
    <w:p w:rsidR="009E04E7" w:rsidRDefault="009E04E7" w:rsidP="00A727E3">
      <w:pPr>
        <w:pStyle w:val="Lessontext"/>
        <w:numPr>
          <w:ilvl w:val="0"/>
          <w:numId w:val="20"/>
        </w:numPr>
        <w:jc w:val="both"/>
      </w:pPr>
      <w:r>
        <w:t>When the pressure stops decreasing, remove the bottle from the cold water bath and observe.</w:t>
      </w:r>
    </w:p>
    <w:p w:rsidR="009E04E7" w:rsidRDefault="009E04E7" w:rsidP="00A727E3">
      <w:pPr>
        <w:pStyle w:val="Lessontext"/>
        <w:numPr>
          <w:ilvl w:val="0"/>
          <w:numId w:val="20"/>
        </w:numPr>
        <w:jc w:val="both"/>
      </w:pPr>
      <w:r>
        <w:t>Press the Stop button.</w:t>
      </w:r>
    </w:p>
    <w:p w:rsidR="009E04E7" w:rsidRDefault="009E04E7" w:rsidP="00A727E3">
      <w:pPr>
        <w:pStyle w:val="Lessontext"/>
        <w:numPr>
          <w:ilvl w:val="0"/>
          <w:numId w:val="20"/>
        </w:numPr>
        <w:jc w:val="both"/>
      </w:pPr>
      <w:r>
        <w:t>Use the Annotation feature to add labels showing where the bottle went into the hot water and the ice water.  Use the marker to show the air pressure inside the bottle at these points.  Your graph will look something like this:</w:t>
      </w:r>
    </w:p>
    <w:p w:rsidR="009E04E7" w:rsidRDefault="009E04E7" w:rsidP="00A727E3">
      <w:pPr>
        <w:pStyle w:val="Lessontext"/>
        <w:jc w:val="both"/>
      </w:pPr>
      <w:r>
        <w:rPr>
          <w:noProof/>
          <w:lang w:bidi="he-IL"/>
        </w:rPr>
        <w:pict>
          <v:shape id="Picture 2" o:spid="_x0000_i1028" type="#_x0000_t75" style="width:456pt;height:222pt;visibility:visible" o:bordertopcolor="black" o:borderleftcolor="black" o:borderbottomcolor="black" o:borderrightcolor="black">
            <v:imagedata r:id="rId9" o:title="" cropbottom="3922f"/>
            <w10:bordertop type="single" width="6"/>
            <w10:borderleft type="single" width="6"/>
            <w10:borderbottom type="single" width="6"/>
            <w10:borderright type="single" width="6"/>
          </v:shape>
        </w:pict>
      </w:r>
    </w:p>
    <w:p w:rsidR="009E04E7" w:rsidRDefault="009E04E7" w:rsidP="00A727E3">
      <w:pPr>
        <w:pStyle w:val="LessonHeader"/>
        <w:jc w:val="both"/>
      </w:pPr>
      <w:r>
        <w:t>Questions &amp; Observations</w:t>
      </w:r>
    </w:p>
    <w:p w:rsidR="009E04E7" w:rsidRDefault="009E04E7" w:rsidP="00A727E3">
      <w:pPr>
        <w:pStyle w:val="Lessontext"/>
        <w:numPr>
          <w:ilvl w:val="0"/>
          <w:numId w:val="19"/>
        </w:numPr>
        <w:ind w:left="360"/>
        <w:jc w:val="both"/>
      </w:pPr>
      <w:r>
        <w:t>What happened to the bottle in the hot water?</w:t>
      </w:r>
    </w:p>
    <w:p w:rsidR="009E04E7" w:rsidRDefault="009E04E7" w:rsidP="00A727E3">
      <w:pPr>
        <w:pStyle w:val="Lessontext"/>
        <w:numPr>
          <w:ilvl w:val="0"/>
          <w:numId w:val="19"/>
        </w:numPr>
        <w:ind w:left="360"/>
        <w:jc w:val="both"/>
      </w:pPr>
      <w:r>
        <w:t>What happened to the pressure inside the bottle in the hot water?  Explain how this could cause what you observed.</w:t>
      </w:r>
    </w:p>
    <w:p w:rsidR="009E04E7" w:rsidRDefault="009E04E7" w:rsidP="00A727E3">
      <w:pPr>
        <w:pStyle w:val="Lessontext"/>
        <w:numPr>
          <w:ilvl w:val="0"/>
          <w:numId w:val="19"/>
        </w:numPr>
        <w:ind w:left="360"/>
        <w:jc w:val="both"/>
      </w:pPr>
      <w:r>
        <w:t xml:space="preserve">What happened when you removed the bottle from the hot water?  </w:t>
      </w:r>
    </w:p>
    <w:p w:rsidR="009E04E7" w:rsidRDefault="009E04E7" w:rsidP="00A727E3">
      <w:pPr>
        <w:pStyle w:val="Lessontext"/>
        <w:numPr>
          <w:ilvl w:val="0"/>
          <w:numId w:val="19"/>
        </w:numPr>
        <w:ind w:left="360"/>
        <w:jc w:val="both"/>
      </w:pPr>
      <w:r>
        <w:t>What happened to the pressure inside the bottle when you removed it from the hot water?  Explain how this could cause what you observed.</w:t>
      </w:r>
    </w:p>
    <w:p w:rsidR="009E04E7" w:rsidRDefault="009E04E7" w:rsidP="00A727E3">
      <w:pPr>
        <w:pStyle w:val="Lessontext"/>
        <w:numPr>
          <w:ilvl w:val="0"/>
          <w:numId w:val="19"/>
        </w:numPr>
        <w:ind w:left="360"/>
        <w:jc w:val="both"/>
      </w:pPr>
      <w:r>
        <w:t>What happened to the bottle in the cold water?</w:t>
      </w:r>
    </w:p>
    <w:p w:rsidR="009E04E7" w:rsidRDefault="009E04E7" w:rsidP="00A727E3">
      <w:pPr>
        <w:pStyle w:val="Lessontext"/>
        <w:numPr>
          <w:ilvl w:val="0"/>
          <w:numId w:val="19"/>
        </w:numPr>
        <w:ind w:left="360"/>
        <w:jc w:val="both"/>
      </w:pPr>
      <w:r>
        <w:t>What happened to the pressure inside the bottle in the cold water?  Explain how this caused what you observed.</w:t>
      </w:r>
    </w:p>
    <w:p w:rsidR="009E04E7" w:rsidRDefault="009E04E7" w:rsidP="00A727E3">
      <w:pPr>
        <w:pStyle w:val="Lessontext"/>
        <w:numPr>
          <w:ilvl w:val="0"/>
          <w:numId w:val="19"/>
        </w:numPr>
        <w:ind w:left="360"/>
        <w:jc w:val="both"/>
      </w:pPr>
      <w:r>
        <w:t xml:space="preserve">What happened when you removed the bottle from the cold water?  </w:t>
      </w:r>
    </w:p>
    <w:p w:rsidR="009E04E7" w:rsidRDefault="009E04E7" w:rsidP="00A727E3">
      <w:pPr>
        <w:pStyle w:val="Lessontext"/>
        <w:numPr>
          <w:ilvl w:val="0"/>
          <w:numId w:val="19"/>
        </w:numPr>
        <w:ind w:left="360"/>
        <w:jc w:val="both"/>
      </w:pPr>
      <w:r>
        <w:t>What happened to the pressure inside the bottle when you removed it from the cold water?  Explain how this could cause what you observed.</w:t>
      </w:r>
    </w:p>
    <w:p w:rsidR="009E04E7" w:rsidRDefault="009E04E7" w:rsidP="00A727E3">
      <w:pPr>
        <w:pStyle w:val="LessonHeader"/>
        <w:jc w:val="both"/>
      </w:pPr>
      <w:r>
        <w:t>Extension Activity</w:t>
      </w:r>
    </w:p>
    <w:p w:rsidR="009E04E7" w:rsidRDefault="009E04E7" w:rsidP="00A727E3">
      <w:pPr>
        <w:jc w:val="both"/>
      </w:pPr>
      <w:r>
        <w:t>Try heating/cooling other types of closed containers to see if you can repeat these results (i.e. inflated balloon, yogurt container, etc.). Be careful not to create so much pressure that the container is damaged or a lid flies off.</w:t>
      </w:r>
    </w:p>
    <w:p w:rsidR="009E04E7" w:rsidRDefault="009E04E7" w:rsidP="00A727E3">
      <w:pPr>
        <w:jc w:val="both"/>
        <w:rPr>
          <w:rStyle w:val="sep"/>
          <w:rFonts w:cs="Arial"/>
          <w:b/>
        </w:rPr>
      </w:pPr>
      <w:r>
        <w:rPr>
          <w:rStyle w:val="sep"/>
          <w:rFonts w:cs="Arial"/>
          <w:b/>
        </w:rPr>
        <w:br w:type="page"/>
      </w:r>
    </w:p>
    <w:p w:rsidR="009E04E7" w:rsidRDefault="009E04E7" w:rsidP="00A727E3">
      <w:pPr>
        <w:jc w:val="both"/>
        <w:rPr>
          <w:rStyle w:val="sep"/>
          <w:rFonts w:cs="Arial"/>
          <w:b/>
          <w:sz w:val="24"/>
        </w:rPr>
      </w:pPr>
      <w:r w:rsidRPr="0074692E">
        <w:rPr>
          <w:rStyle w:val="sep"/>
          <w:rFonts w:cs="Arial"/>
          <w:b/>
          <w:sz w:val="24"/>
        </w:rPr>
        <w:t>Next Generation Science Standards</w:t>
      </w:r>
    </w:p>
    <w:p w:rsidR="009E04E7" w:rsidRPr="0074692E" w:rsidRDefault="009E04E7" w:rsidP="00A727E3">
      <w:pPr>
        <w:jc w:val="both"/>
        <w:rPr>
          <w:rStyle w:val="sep"/>
          <w:rFonts w:cs="Arial"/>
          <w:b/>
          <w:sz w:val="24"/>
        </w:rPr>
      </w:pPr>
    </w:p>
    <w:p w:rsidR="009E04E7" w:rsidRPr="00723A10" w:rsidRDefault="009E04E7" w:rsidP="00A727E3">
      <w:pPr>
        <w:jc w:val="both"/>
        <w:rPr>
          <w:rStyle w:val="sep"/>
          <w:rFonts w:cs="Arial"/>
        </w:rPr>
      </w:pPr>
      <w:r w:rsidRPr="00723A10">
        <w:rPr>
          <w:rStyle w:val="sep"/>
          <w:rFonts w:cs="Arial"/>
          <w:u w:val="single"/>
        </w:rPr>
        <w:t>Performance Expectations</w:t>
      </w:r>
    </w:p>
    <w:p w:rsidR="009E04E7" w:rsidRPr="00723A10" w:rsidRDefault="009E04E7" w:rsidP="00A727E3">
      <w:pPr>
        <w:pStyle w:val="NGSS"/>
        <w:jc w:val="both"/>
        <w:rPr>
          <w:b/>
          <w:color w:val="31849B"/>
          <w:sz w:val="22"/>
          <w:szCs w:val="22"/>
        </w:rPr>
      </w:pPr>
      <w:r w:rsidRPr="00723A10">
        <w:rPr>
          <w:rStyle w:val="sep"/>
          <w:rFonts w:cs="Arial"/>
          <w:sz w:val="22"/>
          <w:szCs w:val="22"/>
        </w:rPr>
        <w:t>Develop a model to describe that</w:t>
      </w:r>
      <w:r w:rsidRPr="00723A10">
        <w:rPr>
          <w:sz w:val="22"/>
          <w:szCs w:val="22"/>
        </w:rPr>
        <w:t xml:space="preserve"> m</w:t>
      </w:r>
      <w:r w:rsidRPr="00723A10">
        <w:rPr>
          <w:rStyle w:val="dci"/>
          <w:rFonts w:cs="Arial"/>
          <w:sz w:val="22"/>
          <w:szCs w:val="22"/>
        </w:rPr>
        <w:t>atter is made of particles</w:t>
      </w:r>
      <w:r w:rsidRPr="00723A10">
        <w:rPr>
          <w:sz w:val="22"/>
          <w:szCs w:val="22"/>
        </w:rPr>
        <w:t xml:space="preserve"> </w:t>
      </w:r>
      <w:r w:rsidRPr="00723A10">
        <w:rPr>
          <w:rStyle w:val="dci"/>
          <w:rFonts w:cs="Arial"/>
          <w:sz w:val="22"/>
          <w:szCs w:val="22"/>
        </w:rPr>
        <w:t>too small to be</w:t>
      </w:r>
      <w:r w:rsidRPr="00723A10">
        <w:rPr>
          <w:rStyle w:val="NGSSChar"/>
          <w:rFonts w:cs="Arial"/>
          <w:sz w:val="22"/>
          <w:szCs w:val="22"/>
        </w:rPr>
        <w:t xml:space="preserve"> </w:t>
      </w:r>
      <w:r w:rsidRPr="00723A10">
        <w:rPr>
          <w:rStyle w:val="dci"/>
          <w:rFonts w:cs="Arial"/>
          <w:sz w:val="22"/>
          <w:szCs w:val="22"/>
        </w:rPr>
        <w:t>seen.</w:t>
      </w:r>
      <w:r w:rsidRPr="00723A10">
        <w:rPr>
          <w:sz w:val="22"/>
          <w:szCs w:val="22"/>
        </w:rPr>
        <w:t xml:space="preserve"> </w:t>
      </w:r>
      <w:r w:rsidRPr="00723A10">
        <w:rPr>
          <w:rStyle w:val="std"/>
          <w:rFonts w:cs="Arial"/>
          <w:sz w:val="22"/>
          <w:szCs w:val="22"/>
        </w:rPr>
        <w:t>5-PS1-1</w:t>
      </w:r>
    </w:p>
    <w:p w:rsidR="009E04E7" w:rsidRDefault="009E04E7" w:rsidP="00A727E3">
      <w:pPr>
        <w:ind w:left="180" w:hanging="180"/>
        <w:jc w:val="both"/>
        <w:rPr>
          <w:u w:val="single"/>
        </w:rPr>
      </w:pPr>
    </w:p>
    <w:p w:rsidR="009E04E7" w:rsidRPr="00723A10" w:rsidRDefault="009E04E7" w:rsidP="00A727E3">
      <w:pPr>
        <w:ind w:left="180" w:hanging="180"/>
        <w:jc w:val="both"/>
        <w:rPr>
          <w:u w:val="single"/>
        </w:rPr>
      </w:pPr>
      <w:r w:rsidRPr="00723A10">
        <w:rPr>
          <w:u w:val="single"/>
        </w:rPr>
        <w:t>Science &amp; Engineering Practices</w:t>
      </w:r>
    </w:p>
    <w:p w:rsidR="009E04E7" w:rsidRPr="00723A10" w:rsidRDefault="009E04E7" w:rsidP="00A727E3">
      <w:pPr>
        <w:pStyle w:val="NGSS"/>
        <w:ind w:left="180" w:hanging="180"/>
        <w:jc w:val="both"/>
        <w:rPr>
          <w:sz w:val="22"/>
          <w:szCs w:val="22"/>
        </w:rPr>
      </w:pPr>
      <w:r w:rsidRPr="00723A10">
        <w:rPr>
          <w:sz w:val="22"/>
          <w:szCs w:val="22"/>
        </w:rPr>
        <w:t>Develop a model to describe phenomena.</w:t>
      </w:r>
    </w:p>
    <w:p w:rsidR="009E04E7" w:rsidRDefault="009E04E7" w:rsidP="00A727E3">
      <w:pPr>
        <w:ind w:left="180" w:hanging="180"/>
        <w:jc w:val="both"/>
        <w:rPr>
          <w:u w:val="single"/>
        </w:rPr>
      </w:pPr>
    </w:p>
    <w:p w:rsidR="009E04E7" w:rsidRPr="00723A10" w:rsidRDefault="009E04E7" w:rsidP="00A727E3">
      <w:pPr>
        <w:ind w:left="180" w:hanging="180"/>
        <w:jc w:val="both"/>
      </w:pPr>
      <w:r w:rsidRPr="00723A10">
        <w:rPr>
          <w:u w:val="single"/>
        </w:rPr>
        <w:t>Disciplinary Core Ideas</w:t>
      </w:r>
    </w:p>
    <w:p w:rsidR="009E04E7" w:rsidRPr="00723A10" w:rsidRDefault="009E04E7" w:rsidP="00A727E3">
      <w:pPr>
        <w:jc w:val="both"/>
      </w:pPr>
      <w:r w:rsidRPr="00723A10">
        <w:t xml:space="preserve">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w:t>
      </w:r>
    </w:p>
    <w:p w:rsidR="009E04E7" w:rsidRDefault="009E04E7" w:rsidP="00A727E3">
      <w:pPr>
        <w:ind w:left="180" w:hanging="180"/>
        <w:jc w:val="both"/>
        <w:rPr>
          <w:rStyle w:val="std"/>
          <w:rFonts w:cs="Arial"/>
          <w:u w:val="single"/>
        </w:rPr>
      </w:pPr>
    </w:p>
    <w:p w:rsidR="009E04E7" w:rsidRPr="00723A10" w:rsidRDefault="009E04E7" w:rsidP="00A727E3">
      <w:pPr>
        <w:ind w:left="180" w:hanging="180"/>
        <w:jc w:val="both"/>
        <w:rPr>
          <w:rStyle w:val="std"/>
          <w:rFonts w:cs="Arial"/>
        </w:rPr>
      </w:pPr>
      <w:r w:rsidRPr="00723A10">
        <w:rPr>
          <w:rStyle w:val="std"/>
          <w:rFonts w:cs="Arial"/>
          <w:u w:val="single"/>
        </w:rPr>
        <w:t>Crosscutting Concepts</w:t>
      </w:r>
    </w:p>
    <w:p w:rsidR="009E04E7" w:rsidRPr="00723A10" w:rsidRDefault="009E04E7" w:rsidP="00A727E3">
      <w:pPr>
        <w:pStyle w:val="NGSS"/>
        <w:ind w:left="180" w:hanging="180"/>
        <w:jc w:val="both"/>
        <w:rPr>
          <w:sz w:val="22"/>
          <w:szCs w:val="22"/>
        </w:rPr>
      </w:pPr>
      <w:r w:rsidRPr="00723A10">
        <w:rPr>
          <w:sz w:val="22"/>
          <w:szCs w:val="22"/>
        </w:rPr>
        <w:t>Natural objects exist from the very small to the immensely large.</w:t>
      </w:r>
    </w:p>
    <w:p w:rsidR="009E04E7" w:rsidRPr="00723A10" w:rsidRDefault="009E04E7" w:rsidP="00A727E3">
      <w:pPr>
        <w:ind w:left="180" w:hanging="180"/>
        <w:jc w:val="both"/>
      </w:pPr>
    </w:p>
    <w:p w:rsidR="009E04E7" w:rsidRPr="0074692E" w:rsidRDefault="009E04E7" w:rsidP="00A727E3">
      <w:pPr>
        <w:ind w:left="180" w:hanging="180"/>
        <w:jc w:val="both"/>
        <w:rPr>
          <w:b/>
          <w:sz w:val="24"/>
        </w:rPr>
      </w:pPr>
      <w:r w:rsidRPr="0074692E">
        <w:rPr>
          <w:b/>
          <w:sz w:val="24"/>
        </w:rPr>
        <w:t>Common Core State Standards Connections</w:t>
      </w:r>
    </w:p>
    <w:p w:rsidR="009E04E7" w:rsidRDefault="009E04E7" w:rsidP="00A727E3">
      <w:pPr>
        <w:ind w:left="180" w:hanging="180"/>
        <w:jc w:val="both"/>
        <w:rPr>
          <w:u w:val="single"/>
        </w:rPr>
      </w:pPr>
    </w:p>
    <w:p w:rsidR="009E04E7" w:rsidRPr="00723A10" w:rsidRDefault="009E04E7" w:rsidP="00A727E3">
      <w:pPr>
        <w:ind w:left="180" w:hanging="180"/>
        <w:jc w:val="both"/>
        <w:rPr>
          <w:u w:val="single"/>
        </w:rPr>
      </w:pPr>
      <w:r w:rsidRPr="00723A10">
        <w:rPr>
          <w:u w:val="single"/>
        </w:rPr>
        <w:t>ELA/Literacy</w:t>
      </w:r>
    </w:p>
    <w:p w:rsidR="009E04E7" w:rsidRPr="00723A10" w:rsidRDefault="009E04E7" w:rsidP="00A727E3">
      <w:pPr>
        <w:jc w:val="both"/>
      </w:pPr>
      <w:r w:rsidRPr="00723A10">
        <w:rPr>
          <w:rStyle w:val="Strong"/>
          <w:rFonts w:cs="Arial"/>
          <w:b w:val="0"/>
        </w:rPr>
        <w:t>RI.5.7</w:t>
      </w:r>
      <w:r w:rsidRPr="00723A10">
        <w:t xml:space="preserve"> - Draw on information from multiple print or digital sources, demonstrating the ability to locate an answer to a question quickly or to solve a problem efficiently.</w:t>
      </w:r>
    </w:p>
    <w:p w:rsidR="009E04E7" w:rsidRDefault="009E04E7" w:rsidP="00A727E3">
      <w:pPr>
        <w:ind w:left="180" w:hanging="180"/>
        <w:jc w:val="both"/>
        <w:rPr>
          <w:u w:val="single"/>
        </w:rPr>
      </w:pPr>
    </w:p>
    <w:p w:rsidR="009E04E7" w:rsidRPr="00723A10" w:rsidRDefault="009E04E7" w:rsidP="00A727E3">
      <w:pPr>
        <w:ind w:left="180" w:hanging="180"/>
        <w:jc w:val="both"/>
        <w:rPr>
          <w:u w:val="single"/>
        </w:rPr>
      </w:pPr>
      <w:r w:rsidRPr="00723A10">
        <w:rPr>
          <w:u w:val="single"/>
        </w:rPr>
        <w:t>Mathematics</w:t>
      </w:r>
    </w:p>
    <w:p w:rsidR="009E04E7" w:rsidRPr="00723A10" w:rsidRDefault="009E04E7" w:rsidP="00A727E3">
      <w:pPr>
        <w:pStyle w:val="NGSS"/>
        <w:numPr>
          <w:ilvl w:val="0"/>
          <w:numId w:val="21"/>
        </w:numPr>
        <w:jc w:val="both"/>
        <w:rPr>
          <w:sz w:val="22"/>
          <w:szCs w:val="22"/>
        </w:rPr>
      </w:pPr>
      <w:r w:rsidRPr="00723A10">
        <w:rPr>
          <w:rStyle w:val="Strong"/>
          <w:rFonts w:cs="Arial"/>
          <w:b w:val="0"/>
          <w:sz w:val="22"/>
          <w:szCs w:val="22"/>
        </w:rPr>
        <w:t>5.MD.C.3</w:t>
      </w:r>
      <w:r w:rsidRPr="00723A10">
        <w:rPr>
          <w:sz w:val="22"/>
          <w:szCs w:val="22"/>
        </w:rPr>
        <w:t xml:space="preserve"> - Recognize volume as an attribute of solid figures and understand concepts of volume measurement.</w:t>
      </w:r>
    </w:p>
    <w:p w:rsidR="009E04E7" w:rsidRPr="00723A10" w:rsidRDefault="009E04E7" w:rsidP="00A727E3">
      <w:pPr>
        <w:pStyle w:val="NGSS"/>
        <w:numPr>
          <w:ilvl w:val="0"/>
          <w:numId w:val="21"/>
        </w:numPr>
        <w:jc w:val="both"/>
        <w:rPr>
          <w:sz w:val="22"/>
          <w:szCs w:val="22"/>
        </w:rPr>
      </w:pPr>
      <w:r w:rsidRPr="00723A10">
        <w:rPr>
          <w:rStyle w:val="Strong"/>
          <w:rFonts w:cs="Arial"/>
          <w:b w:val="0"/>
          <w:sz w:val="22"/>
          <w:szCs w:val="22"/>
        </w:rPr>
        <w:t>5.MD.C.4</w:t>
      </w:r>
      <w:r w:rsidRPr="00723A10">
        <w:rPr>
          <w:sz w:val="22"/>
          <w:szCs w:val="22"/>
        </w:rPr>
        <w:t xml:space="preserve"> - Measure volumes by counting unit cubes, using cubic cm, cubic in, cubic ft., and improvised units</w:t>
      </w:r>
      <w:r>
        <w:rPr>
          <w:sz w:val="22"/>
          <w:szCs w:val="22"/>
        </w:rPr>
        <w:t>.</w:t>
      </w:r>
    </w:p>
    <w:p w:rsidR="009E04E7" w:rsidRPr="00723A10" w:rsidRDefault="009E04E7" w:rsidP="00A727E3">
      <w:pPr>
        <w:pStyle w:val="NGSS"/>
        <w:numPr>
          <w:ilvl w:val="0"/>
          <w:numId w:val="21"/>
        </w:numPr>
        <w:jc w:val="both"/>
        <w:rPr>
          <w:sz w:val="22"/>
          <w:szCs w:val="22"/>
        </w:rPr>
      </w:pPr>
      <w:r w:rsidRPr="00723A10">
        <w:rPr>
          <w:rStyle w:val="Strong"/>
          <w:rFonts w:cs="Arial"/>
          <w:b w:val="0"/>
          <w:sz w:val="22"/>
          <w:szCs w:val="22"/>
        </w:rPr>
        <w:t>5.NBT.A.1</w:t>
      </w:r>
      <w:r w:rsidRPr="00723A10">
        <w:rPr>
          <w:sz w:val="22"/>
          <w:szCs w:val="22"/>
        </w:rPr>
        <w:t xml:space="preserve"> - Recognize that in a multi-digit number, a digit in one place represents 10 times as much as it represents in the place to its right and 1/10 of what it represents in the place to its left.</w:t>
      </w:r>
    </w:p>
    <w:p w:rsidR="009E04E7" w:rsidRPr="00723A10" w:rsidRDefault="009E04E7" w:rsidP="00A727E3">
      <w:pPr>
        <w:pStyle w:val="NGSS"/>
        <w:numPr>
          <w:ilvl w:val="0"/>
          <w:numId w:val="21"/>
        </w:numPr>
        <w:jc w:val="both"/>
        <w:rPr>
          <w:sz w:val="22"/>
          <w:szCs w:val="22"/>
        </w:rPr>
      </w:pPr>
      <w:r w:rsidRPr="00723A10">
        <w:rPr>
          <w:rStyle w:val="Strong"/>
          <w:rFonts w:cs="Arial"/>
          <w:b w:val="0"/>
          <w:sz w:val="22"/>
          <w:szCs w:val="22"/>
        </w:rPr>
        <w:t>5.NF.B.7</w:t>
      </w:r>
      <w:r w:rsidRPr="00723A10">
        <w:rPr>
          <w:b/>
          <w:sz w:val="22"/>
          <w:szCs w:val="22"/>
        </w:rPr>
        <w:t xml:space="preserve"> </w:t>
      </w:r>
      <w:r w:rsidRPr="0074692E">
        <w:rPr>
          <w:bCs/>
          <w:sz w:val="22"/>
          <w:szCs w:val="22"/>
        </w:rPr>
        <w:t>-</w:t>
      </w:r>
      <w:r w:rsidRPr="00723A10">
        <w:rPr>
          <w:sz w:val="22"/>
          <w:szCs w:val="22"/>
        </w:rPr>
        <w:t xml:space="preserve"> Apply and extend previous understandings of division to divide unit fractions by whole numbers and whole numbers by unit fractions.</w:t>
      </w:r>
    </w:p>
    <w:p w:rsidR="009E04E7" w:rsidRPr="00723A10" w:rsidRDefault="009E04E7" w:rsidP="00A727E3">
      <w:pPr>
        <w:pStyle w:val="NGSS"/>
        <w:numPr>
          <w:ilvl w:val="0"/>
          <w:numId w:val="21"/>
        </w:numPr>
        <w:jc w:val="both"/>
        <w:rPr>
          <w:sz w:val="22"/>
          <w:szCs w:val="22"/>
        </w:rPr>
      </w:pPr>
      <w:r w:rsidRPr="00723A10">
        <w:rPr>
          <w:rStyle w:val="Strong"/>
          <w:rFonts w:cs="Arial"/>
          <w:b w:val="0"/>
          <w:sz w:val="22"/>
          <w:szCs w:val="22"/>
        </w:rPr>
        <w:t>MP.2</w:t>
      </w:r>
      <w:r w:rsidRPr="00723A10">
        <w:rPr>
          <w:sz w:val="22"/>
          <w:szCs w:val="22"/>
        </w:rPr>
        <w:t xml:space="preserve"> - Reason abstractly and quantitatively.</w:t>
      </w:r>
    </w:p>
    <w:p w:rsidR="009E04E7" w:rsidRPr="0074692E" w:rsidRDefault="009E04E7" w:rsidP="00A727E3">
      <w:pPr>
        <w:pStyle w:val="NGSS"/>
        <w:numPr>
          <w:ilvl w:val="0"/>
          <w:numId w:val="21"/>
        </w:numPr>
        <w:jc w:val="both"/>
        <w:rPr>
          <w:b/>
          <w:color w:val="000000"/>
          <w:sz w:val="22"/>
          <w:szCs w:val="22"/>
        </w:rPr>
      </w:pPr>
      <w:r w:rsidRPr="0074692E">
        <w:rPr>
          <w:rStyle w:val="Strong"/>
          <w:rFonts w:cs="Arial"/>
          <w:b w:val="0"/>
          <w:color w:val="000000"/>
          <w:sz w:val="22"/>
          <w:szCs w:val="22"/>
        </w:rPr>
        <w:t>MP.4</w:t>
      </w:r>
      <w:r w:rsidRPr="0074692E">
        <w:rPr>
          <w:color w:val="000000"/>
          <w:sz w:val="22"/>
          <w:szCs w:val="22"/>
        </w:rPr>
        <w:t xml:space="preserve"> - Model with mathematics.</w:t>
      </w:r>
    </w:p>
    <w:sectPr w:rsidR="009E04E7" w:rsidRPr="0074692E" w:rsidSect="007F15E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E7" w:rsidRDefault="009E04E7" w:rsidP="0074692E">
      <w:r>
        <w:separator/>
      </w:r>
    </w:p>
  </w:endnote>
  <w:endnote w:type="continuationSeparator" w:id="0">
    <w:p w:rsidR="009E04E7" w:rsidRDefault="009E04E7" w:rsidP="0074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E7" w:rsidRDefault="009E04E7">
    <w:pPr>
      <w:pStyle w:val="Footer"/>
      <w:jc w:val="center"/>
    </w:pPr>
    <w:fldSimple w:instr=" PAGE   \* MERGEFORMAT ">
      <w:r w:rsidRPr="006D393D">
        <w:rPr>
          <w:rFonts w:cs="Calibri"/>
          <w:noProof/>
          <w:lang w:val="he-IL" w:bidi="he-IL"/>
        </w:rPr>
        <w:t>4</w:t>
      </w:r>
    </w:fldSimple>
  </w:p>
  <w:p w:rsidR="009E04E7" w:rsidRDefault="009E0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E7" w:rsidRDefault="009E04E7" w:rsidP="0074692E">
      <w:r>
        <w:separator/>
      </w:r>
    </w:p>
  </w:footnote>
  <w:footnote w:type="continuationSeparator" w:id="0">
    <w:p w:rsidR="009E04E7" w:rsidRDefault="009E04E7" w:rsidP="0074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E7" w:rsidRDefault="009E04E7" w:rsidP="0074692E">
    <w:pPr>
      <w:pStyle w:val="Header"/>
      <w:jc w:val="cente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6" type="#_x0000_t75" style="width:123pt;height:35.25pt;visibility:visible">
          <v:imagedata r:id="rId1" o:title=""/>
        </v:shape>
      </w:pict>
    </w:r>
  </w:p>
  <w:p w:rsidR="009E04E7" w:rsidRDefault="009E04E7" w:rsidP="007469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4203B61"/>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C065B43"/>
    <w:multiLevelType w:val="hybridMultilevel"/>
    <w:tmpl w:val="D93E9ED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09D5A2A"/>
    <w:multiLevelType w:val="hybridMultilevel"/>
    <w:tmpl w:val="89BED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8">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0D37320"/>
    <w:multiLevelType w:val="hybridMultilevel"/>
    <w:tmpl w:val="C652B12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5400389A"/>
    <w:multiLevelType w:val="hybridMultilevel"/>
    <w:tmpl w:val="5B425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085CA7"/>
    <w:multiLevelType w:val="hybridMultilevel"/>
    <w:tmpl w:val="55EA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6A75B5"/>
    <w:multiLevelType w:val="hybridMultilevel"/>
    <w:tmpl w:val="09C2A7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7670023"/>
    <w:multiLevelType w:val="hybridMultilevel"/>
    <w:tmpl w:val="C5AAC5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5"/>
  </w:num>
  <w:num w:numId="3">
    <w:abstractNumId w:val="15"/>
  </w:num>
  <w:num w:numId="4">
    <w:abstractNumId w:val="17"/>
  </w:num>
  <w:num w:numId="5">
    <w:abstractNumId w:val="13"/>
  </w:num>
  <w:num w:numId="6">
    <w:abstractNumId w:val="8"/>
  </w:num>
  <w:num w:numId="7">
    <w:abstractNumId w:val="6"/>
  </w:num>
  <w:num w:numId="8">
    <w:abstractNumId w:val="10"/>
  </w:num>
  <w:num w:numId="9">
    <w:abstractNumId w:val="18"/>
  </w:num>
  <w:num w:numId="10">
    <w:abstractNumId w:val="2"/>
  </w:num>
  <w:num w:numId="11">
    <w:abstractNumId w:val="7"/>
  </w:num>
  <w:num w:numId="12">
    <w:abstractNumId w:val="0"/>
  </w:num>
  <w:num w:numId="13">
    <w:abstractNumId w:val="1"/>
  </w:num>
  <w:num w:numId="14">
    <w:abstractNumId w:val="12"/>
  </w:num>
  <w:num w:numId="15">
    <w:abstractNumId w:val="14"/>
  </w:num>
  <w:num w:numId="16">
    <w:abstractNumId w:val="19"/>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1"/>
  </w:num>
  <w:num w:numId="19">
    <w:abstractNumId w:val="16"/>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2B36"/>
    <w:rsid w:val="00003C4A"/>
    <w:rsid w:val="0000505E"/>
    <w:rsid w:val="0001497C"/>
    <w:rsid w:val="00015428"/>
    <w:rsid w:val="00015EC8"/>
    <w:rsid w:val="000160D2"/>
    <w:rsid w:val="00016C06"/>
    <w:rsid w:val="000174F0"/>
    <w:rsid w:val="00017611"/>
    <w:rsid w:val="000259C8"/>
    <w:rsid w:val="00027006"/>
    <w:rsid w:val="00027B3F"/>
    <w:rsid w:val="0003472D"/>
    <w:rsid w:val="00034BF8"/>
    <w:rsid w:val="0003504B"/>
    <w:rsid w:val="0003540D"/>
    <w:rsid w:val="000412BB"/>
    <w:rsid w:val="00044E9C"/>
    <w:rsid w:val="00050550"/>
    <w:rsid w:val="00051EE2"/>
    <w:rsid w:val="00056B65"/>
    <w:rsid w:val="00057650"/>
    <w:rsid w:val="00057ED3"/>
    <w:rsid w:val="000600F4"/>
    <w:rsid w:val="000604F6"/>
    <w:rsid w:val="000607F2"/>
    <w:rsid w:val="000614E4"/>
    <w:rsid w:val="00061B8B"/>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18E1"/>
    <w:rsid w:val="0009215F"/>
    <w:rsid w:val="00093840"/>
    <w:rsid w:val="00093AA6"/>
    <w:rsid w:val="00094322"/>
    <w:rsid w:val="00094354"/>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69F7"/>
    <w:rsid w:val="000C7CB4"/>
    <w:rsid w:val="000D4100"/>
    <w:rsid w:val="000D67DB"/>
    <w:rsid w:val="000D6934"/>
    <w:rsid w:val="000D75A1"/>
    <w:rsid w:val="000E0D29"/>
    <w:rsid w:val="000E4369"/>
    <w:rsid w:val="000E57E2"/>
    <w:rsid w:val="000E5DB3"/>
    <w:rsid w:val="000F0CAF"/>
    <w:rsid w:val="000F26D3"/>
    <w:rsid w:val="000F3AE4"/>
    <w:rsid w:val="000F4F34"/>
    <w:rsid w:val="000F69AB"/>
    <w:rsid w:val="00102342"/>
    <w:rsid w:val="00102384"/>
    <w:rsid w:val="00104E91"/>
    <w:rsid w:val="0010613F"/>
    <w:rsid w:val="0010640E"/>
    <w:rsid w:val="00106D1F"/>
    <w:rsid w:val="00107B63"/>
    <w:rsid w:val="00110B85"/>
    <w:rsid w:val="001111E3"/>
    <w:rsid w:val="00112006"/>
    <w:rsid w:val="00113223"/>
    <w:rsid w:val="00114AA7"/>
    <w:rsid w:val="001156AB"/>
    <w:rsid w:val="0011717A"/>
    <w:rsid w:val="00132236"/>
    <w:rsid w:val="001333F2"/>
    <w:rsid w:val="00133B0A"/>
    <w:rsid w:val="00136C2C"/>
    <w:rsid w:val="00140B73"/>
    <w:rsid w:val="0014319A"/>
    <w:rsid w:val="00144A32"/>
    <w:rsid w:val="00144D38"/>
    <w:rsid w:val="00151797"/>
    <w:rsid w:val="001524B9"/>
    <w:rsid w:val="00152C70"/>
    <w:rsid w:val="001545C5"/>
    <w:rsid w:val="00154DF3"/>
    <w:rsid w:val="00155932"/>
    <w:rsid w:val="00161AC4"/>
    <w:rsid w:val="00161F92"/>
    <w:rsid w:val="001620C5"/>
    <w:rsid w:val="0016548C"/>
    <w:rsid w:val="0016607C"/>
    <w:rsid w:val="00167EFD"/>
    <w:rsid w:val="0017042B"/>
    <w:rsid w:val="00170F31"/>
    <w:rsid w:val="001758E5"/>
    <w:rsid w:val="00175DC3"/>
    <w:rsid w:val="0017753F"/>
    <w:rsid w:val="00180E6B"/>
    <w:rsid w:val="00181B10"/>
    <w:rsid w:val="0018491C"/>
    <w:rsid w:val="00186193"/>
    <w:rsid w:val="0018708E"/>
    <w:rsid w:val="001921AD"/>
    <w:rsid w:val="00193100"/>
    <w:rsid w:val="001932B2"/>
    <w:rsid w:val="001954EB"/>
    <w:rsid w:val="00195A7D"/>
    <w:rsid w:val="001A1934"/>
    <w:rsid w:val="001A4CAA"/>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D56BC"/>
    <w:rsid w:val="001D72F9"/>
    <w:rsid w:val="001E2002"/>
    <w:rsid w:val="001E235B"/>
    <w:rsid w:val="001E2BD4"/>
    <w:rsid w:val="001E45D0"/>
    <w:rsid w:val="001E493A"/>
    <w:rsid w:val="001E56C4"/>
    <w:rsid w:val="001E5E43"/>
    <w:rsid w:val="001E701C"/>
    <w:rsid w:val="001E7FBE"/>
    <w:rsid w:val="001F01B8"/>
    <w:rsid w:val="001F2D17"/>
    <w:rsid w:val="001F4EDE"/>
    <w:rsid w:val="001F6BE5"/>
    <w:rsid w:val="001F6CD9"/>
    <w:rsid w:val="00200946"/>
    <w:rsid w:val="00202579"/>
    <w:rsid w:val="0020271D"/>
    <w:rsid w:val="00204BAE"/>
    <w:rsid w:val="0020659B"/>
    <w:rsid w:val="00206C00"/>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3842"/>
    <w:rsid w:val="002449BD"/>
    <w:rsid w:val="00245082"/>
    <w:rsid w:val="00246F8B"/>
    <w:rsid w:val="00247454"/>
    <w:rsid w:val="00247ACF"/>
    <w:rsid w:val="00252EF9"/>
    <w:rsid w:val="002540E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6CB4"/>
    <w:rsid w:val="002974AC"/>
    <w:rsid w:val="00297D26"/>
    <w:rsid w:val="002A0EEB"/>
    <w:rsid w:val="002A1DA4"/>
    <w:rsid w:val="002A1E52"/>
    <w:rsid w:val="002A2114"/>
    <w:rsid w:val="002A3170"/>
    <w:rsid w:val="002A355D"/>
    <w:rsid w:val="002A49DF"/>
    <w:rsid w:val="002B1223"/>
    <w:rsid w:val="002B1413"/>
    <w:rsid w:val="002B4446"/>
    <w:rsid w:val="002B555A"/>
    <w:rsid w:val="002B56E8"/>
    <w:rsid w:val="002C1FD3"/>
    <w:rsid w:val="002C47B4"/>
    <w:rsid w:val="002C54E3"/>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216E8"/>
    <w:rsid w:val="003225E2"/>
    <w:rsid w:val="00323C5E"/>
    <w:rsid w:val="003261BB"/>
    <w:rsid w:val="00326E5E"/>
    <w:rsid w:val="0033383D"/>
    <w:rsid w:val="00333B30"/>
    <w:rsid w:val="00334375"/>
    <w:rsid w:val="00337099"/>
    <w:rsid w:val="00337298"/>
    <w:rsid w:val="003373DE"/>
    <w:rsid w:val="00337A76"/>
    <w:rsid w:val="0034225A"/>
    <w:rsid w:val="00342B85"/>
    <w:rsid w:val="003433FE"/>
    <w:rsid w:val="003434F5"/>
    <w:rsid w:val="003464B0"/>
    <w:rsid w:val="00347AA8"/>
    <w:rsid w:val="00350DFA"/>
    <w:rsid w:val="003557BE"/>
    <w:rsid w:val="003565D5"/>
    <w:rsid w:val="00357B22"/>
    <w:rsid w:val="00364985"/>
    <w:rsid w:val="00371098"/>
    <w:rsid w:val="003744D6"/>
    <w:rsid w:val="00374753"/>
    <w:rsid w:val="0037595A"/>
    <w:rsid w:val="003765CD"/>
    <w:rsid w:val="003800FC"/>
    <w:rsid w:val="003846DA"/>
    <w:rsid w:val="003869B4"/>
    <w:rsid w:val="0039085E"/>
    <w:rsid w:val="003935E7"/>
    <w:rsid w:val="00393B21"/>
    <w:rsid w:val="00395205"/>
    <w:rsid w:val="003A00BF"/>
    <w:rsid w:val="003A0A1B"/>
    <w:rsid w:val="003A2199"/>
    <w:rsid w:val="003A2EE4"/>
    <w:rsid w:val="003A6E80"/>
    <w:rsid w:val="003B047B"/>
    <w:rsid w:val="003B3618"/>
    <w:rsid w:val="003B3629"/>
    <w:rsid w:val="003B383D"/>
    <w:rsid w:val="003B6C10"/>
    <w:rsid w:val="003C3C0C"/>
    <w:rsid w:val="003C6B07"/>
    <w:rsid w:val="003C7C7F"/>
    <w:rsid w:val="003D212A"/>
    <w:rsid w:val="003D5D4F"/>
    <w:rsid w:val="003D65FC"/>
    <w:rsid w:val="003D6E8C"/>
    <w:rsid w:val="003D7134"/>
    <w:rsid w:val="003E0F5A"/>
    <w:rsid w:val="003E371B"/>
    <w:rsid w:val="003E4B80"/>
    <w:rsid w:val="003E59A3"/>
    <w:rsid w:val="003E67A7"/>
    <w:rsid w:val="003E6D41"/>
    <w:rsid w:val="003E7EB2"/>
    <w:rsid w:val="003F075D"/>
    <w:rsid w:val="003F1554"/>
    <w:rsid w:val="003F2FB7"/>
    <w:rsid w:val="003F57E1"/>
    <w:rsid w:val="003F7DB9"/>
    <w:rsid w:val="00400DA5"/>
    <w:rsid w:val="00402892"/>
    <w:rsid w:val="00402A5A"/>
    <w:rsid w:val="0040588E"/>
    <w:rsid w:val="00405E80"/>
    <w:rsid w:val="0040706C"/>
    <w:rsid w:val="00407509"/>
    <w:rsid w:val="004100D0"/>
    <w:rsid w:val="004111E7"/>
    <w:rsid w:val="00412884"/>
    <w:rsid w:val="00413EBA"/>
    <w:rsid w:val="00415214"/>
    <w:rsid w:val="004163B8"/>
    <w:rsid w:val="004176D4"/>
    <w:rsid w:val="00423824"/>
    <w:rsid w:val="00423A96"/>
    <w:rsid w:val="00427711"/>
    <w:rsid w:val="00433518"/>
    <w:rsid w:val="00433774"/>
    <w:rsid w:val="0044137B"/>
    <w:rsid w:val="00441611"/>
    <w:rsid w:val="004416EB"/>
    <w:rsid w:val="0044367D"/>
    <w:rsid w:val="0044469B"/>
    <w:rsid w:val="0044522C"/>
    <w:rsid w:val="00445C69"/>
    <w:rsid w:val="00446023"/>
    <w:rsid w:val="004505D7"/>
    <w:rsid w:val="00451476"/>
    <w:rsid w:val="00451534"/>
    <w:rsid w:val="0045506E"/>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96534"/>
    <w:rsid w:val="004967E6"/>
    <w:rsid w:val="0049702F"/>
    <w:rsid w:val="004A4FEE"/>
    <w:rsid w:val="004A6494"/>
    <w:rsid w:val="004A7CE0"/>
    <w:rsid w:val="004A7E04"/>
    <w:rsid w:val="004B0775"/>
    <w:rsid w:val="004B3765"/>
    <w:rsid w:val="004B4182"/>
    <w:rsid w:val="004B4F6D"/>
    <w:rsid w:val="004B61BD"/>
    <w:rsid w:val="004B69EE"/>
    <w:rsid w:val="004B7B9F"/>
    <w:rsid w:val="004B7EBE"/>
    <w:rsid w:val="004C0CA9"/>
    <w:rsid w:val="004C151C"/>
    <w:rsid w:val="004C344E"/>
    <w:rsid w:val="004C35C7"/>
    <w:rsid w:val="004C3A69"/>
    <w:rsid w:val="004C5471"/>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483"/>
    <w:rsid w:val="00501CE1"/>
    <w:rsid w:val="00501CE5"/>
    <w:rsid w:val="00510277"/>
    <w:rsid w:val="00511790"/>
    <w:rsid w:val="00512853"/>
    <w:rsid w:val="00512DEB"/>
    <w:rsid w:val="0051344F"/>
    <w:rsid w:val="00514C85"/>
    <w:rsid w:val="005151C9"/>
    <w:rsid w:val="00515424"/>
    <w:rsid w:val="00515FE5"/>
    <w:rsid w:val="00516E79"/>
    <w:rsid w:val="00517CBD"/>
    <w:rsid w:val="00524281"/>
    <w:rsid w:val="005245C0"/>
    <w:rsid w:val="00524E81"/>
    <w:rsid w:val="00525DCF"/>
    <w:rsid w:val="005272CF"/>
    <w:rsid w:val="00527DFE"/>
    <w:rsid w:val="005300BD"/>
    <w:rsid w:val="00532E0C"/>
    <w:rsid w:val="005343EE"/>
    <w:rsid w:val="005349B3"/>
    <w:rsid w:val="005408FD"/>
    <w:rsid w:val="005413F5"/>
    <w:rsid w:val="00544338"/>
    <w:rsid w:val="00544477"/>
    <w:rsid w:val="00546EDB"/>
    <w:rsid w:val="00550CC7"/>
    <w:rsid w:val="00552E6E"/>
    <w:rsid w:val="00553518"/>
    <w:rsid w:val="0055371D"/>
    <w:rsid w:val="00555122"/>
    <w:rsid w:val="005572A6"/>
    <w:rsid w:val="00557419"/>
    <w:rsid w:val="00560B9B"/>
    <w:rsid w:val="00561199"/>
    <w:rsid w:val="005621E2"/>
    <w:rsid w:val="00562BD0"/>
    <w:rsid w:val="005630FB"/>
    <w:rsid w:val="0056451C"/>
    <w:rsid w:val="005674B8"/>
    <w:rsid w:val="0057220F"/>
    <w:rsid w:val="005768FA"/>
    <w:rsid w:val="00576986"/>
    <w:rsid w:val="00577FB0"/>
    <w:rsid w:val="005810AE"/>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2A01"/>
    <w:rsid w:val="005A3E77"/>
    <w:rsid w:val="005A5219"/>
    <w:rsid w:val="005A5CDC"/>
    <w:rsid w:val="005A5D7D"/>
    <w:rsid w:val="005A7D7F"/>
    <w:rsid w:val="005B087D"/>
    <w:rsid w:val="005B14A7"/>
    <w:rsid w:val="005B232D"/>
    <w:rsid w:val="005B5F52"/>
    <w:rsid w:val="005B5FDC"/>
    <w:rsid w:val="005B75BC"/>
    <w:rsid w:val="005C0225"/>
    <w:rsid w:val="005C1346"/>
    <w:rsid w:val="005C4F54"/>
    <w:rsid w:val="005D0B5C"/>
    <w:rsid w:val="005D3C7C"/>
    <w:rsid w:val="005D6A18"/>
    <w:rsid w:val="005E101F"/>
    <w:rsid w:val="005E133F"/>
    <w:rsid w:val="005E33D0"/>
    <w:rsid w:val="005E4ED3"/>
    <w:rsid w:val="005F33FC"/>
    <w:rsid w:val="005F3D1A"/>
    <w:rsid w:val="005F6769"/>
    <w:rsid w:val="006016FA"/>
    <w:rsid w:val="00602CFE"/>
    <w:rsid w:val="006038E1"/>
    <w:rsid w:val="0060472B"/>
    <w:rsid w:val="00607F2D"/>
    <w:rsid w:val="006119CF"/>
    <w:rsid w:val="00613B83"/>
    <w:rsid w:val="00615E52"/>
    <w:rsid w:val="00616628"/>
    <w:rsid w:val="00616CDD"/>
    <w:rsid w:val="00617D9E"/>
    <w:rsid w:val="006229BF"/>
    <w:rsid w:val="0062366F"/>
    <w:rsid w:val="00623F45"/>
    <w:rsid w:val="0063031B"/>
    <w:rsid w:val="00630B9E"/>
    <w:rsid w:val="00632710"/>
    <w:rsid w:val="00633C2B"/>
    <w:rsid w:val="006355B7"/>
    <w:rsid w:val="006358DC"/>
    <w:rsid w:val="006375C1"/>
    <w:rsid w:val="00640805"/>
    <w:rsid w:val="00641E73"/>
    <w:rsid w:val="006420B5"/>
    <w:rsid w:val="0064340C"/>
    <w:rsid w:val="00643A9E"/>
    <w:rsid w:val="00646D3F"/>
    <w:rsid w:val="006503A0"/>
    <w:rsid w:val="00652D91"/>
    <w:rsid w:val="00653413"/>
    <w:rsid w:val="00653ECB"/>
    <w:rsid w:val="0066356D"/>
    <w:rsid w:val="00665D9C"/>
    <w:rsid w:val="006663D3"/>
    <w:rsid w:val="00667901"/>
    <w:rsid w:val="00670A98"/>
    <w:rsid w:val="00671A63"/>
    <w:rsid w:val="00675432"/>
    <w:rsid w:val="0067603B"/>
    <w:rsid w:val="0068235A"/>
    <w:rsid w:val="00683268"/>
    <w:rsid w:val="0068337A"/>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F8F"/>
    <w:rsid w:val="006C38A3"/>
    <w:rsid w:val="006D0BDD"/>
    <w:rsid w:val="006D0E4E"/>
    <w:rsid w:val="006D1B46"/>
    <w:rsid w:val="006D1C56"/>
    <w:rsid w:val="006D393D"/>
    <w:rsid w:val="006D41FD"/>
    <w:rsid w:val="006D5C93"/>
    <w:rsid w:val="006D6B2E"/>
    <w:rsid w:val="006D6DE6"/>
    <w:rsid w:val="006D7BBA"/>
    <w:rsid w:val="006E2505"/>
    <w:rsid w:val="006E584D"/>
    <w:rsid w:val="006F2B5C"/>
    <w:rsid w:val="006F36E6"/>
    <w:rsid w:val="006F446D"/>
    <w:rsid w:val="006F51DD"/>
    <w:rsid w:val="006F54B9"/>
    <w:rsid w:val="006F59F1"/>
    <w:rsid w:val="006F6DF8"/>
    <w:rsid w:val="006F7872"/>
    <w:rsid w:val="00700954"/>
    <w:rsid w:val="007043F4"/>
    <w:rsid w:val="0070456B"/>
    <w:rsid w:val="00706152"/>
    <w:rsid w:val="0071105D"/>
    <w:rsid w:val="007113CD"/>
    <w:rsid w:val="00711514"/>
    <w:rsid w:val="00712274"/>
    <w:rsid w:val="0071275F"/>
    <w:rsid w:val="00712B12"/>
    <w:rsid w:val="00716C85"/>
    <w:rsid w:val="00717A43"/>
    <w:rsid w:val="00717B20"/>
    <w:rsid w:val="007210E4"/>
    <w:rsid w:val="00723862"/>
    <w:rsid w:val="00723A10"/>
    <w:rsid w:val="00725290"/>
    <w:rsid w:val="007255AC"/>
    <w:rsid w:val="00732C5D"/>
    <w:rsid w:val="00735E38"/>
    <w:rsid w:val="007367D0"/>
    <w:rsid w:val="0074336C"/>
    <w:rsid w:val="007438FD"/>
    <w:rsid w:val="00744C93"/>
    <w:rsid w:val="0074692E"/>
    <w:rsid w:val="007504AD"/>
    <w:rsid w:val="00751449"/>
    <w:rsid w:val="007536D0"/>
    <w:rsid w:val="00754939"/>
    <w:rsid w:val="007613C3"/>
    <w:rsid w:val="00764256"/>
    <w:rsid w:val="00764B83"/>
    <w:rsid w:val="00764BB9"/>
    <w:rsid w:val="00765CDE"/>
    <w:rsid w:val="007661EB"/>
    <w:rsid w:val="00770483"/>
    <w:rsid w:val="0077052A"/>
    <w:rsid w:val="00770C78"/>
    <w:rsid w:val="00771B03"/>
    <w:rsid w:val="0077736F"/>
    <w:rsid w:val="00782DA2"/>
    <w:rsid w:val="00784EC7"/>
    <w:rsid w:val="0078572D"/>
    <w:rsid w:val="00786382"/>
    <w:rsid w:val="00787289"/>
    <w:rsid w:val="00792A96"/>
    <w:rsid w:val="007942ED"/>
    <w:rsid w:val="00796245"/>
    <w:rsid w:val="0079726F"/>
    <w:rsid w:val="007A05DC"/>
    <w:rsid w:val="007A260C"/>
    <w:rsid w:val="007A2797"/>
    <w:rsid w:val="007A2902"/>
    <w:rsid w:val="007A4F3A"/>
    <w:rsid w:val="007A5858"/>
    <w:rsid w:val="007A626B"/>
    <w:rsid w:val="007B3322"/>
    <w:rsid w:val="007B63AC"/>
    <w:rsid w:val="007B7A71"/>
    <w:rsid w:val="007C2150"/>
    <w:rsid w:val="007C2F54"/>
    <w:rsid w:val="007C5CDF"/>
    <w:rsid w:val="007C717C"/>
    <w:rsid w:val="007D124F"/>
    <w:rsid w:val="007D2C18"/>
    <w:rsid w:val="007D5F1F"/>
    <w:rsid w:val="007D60E4"/>
    <w:rsid w:val="007D78E1"/>
    <w:rsid w:val="007E0C4B"/>
    <w:rsid w:val="007E1A1D"/>
    <w:rsid w:val="007E2CFA"/>
    <w:rsid w:val="007E7444"/>
    <w:rsid w:val="007E751B"/>
    <w:rsid w:val="007F0488"/>
    <w:rsid w:val="007F15E0"/>
    <w:rsid w:val="007F3994"/>
    <w:rsid w:val="007F682A"/>
    <w:rsid w:val="0080372D"/>
    <w:rsid w:val="0080651A"/>
    <w:rsid w:val="008112C8"/>
    <w:rsid w:val="00812467"/>
    <w:rsid w:val="008128AC"/>
    <w:rsid w:val="00812DB3"/>
    <w:rsid w:val="00816362"/>
    <w:rsid w:val="0082185D"/>
    <w:rsid w:val="00822F8D"/>
    <w:rsid w:val="00824F8A"/>
    <w:rsid w:val="00825407"/>
    <w:rsid w:val="00826F7F"/>
    <w:rsid w:val="00831557"/>
    <w:rsid w:val="00832324"/>
    <w:rsid w:val="00833EC0"/>
    <w:rsid w:val="0083587A"/>
    <w:rsid w:val="00835F79"/>
    <w:rsid w:val="00850DF7"/>
    <w:rsid w:val="00851D21"/>
    <w:rsid w:val="008617AA"/>
    <w:rsid w:val="00862814"/>
    <w:rsid w:val="00872438"/>
    <w:rsid w:val="00873647"/>
    <w:rsid w:val="00876500"/>
    <w:rsid w:val="008807D2"/>
    <w:rsid w:val="00885495"/>
    <w:rsid w:val="00885E8A"/>
    <w:rsid w:val="0088728D"/>
    <w:rsid w:val="0089030C"/>
    <w:rsid w:val="008905DB"/>
    <w:rsid w:val="00890D31"/>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651B"/>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6D83"/>
    <w:rsid w:val="0090072B"/>
    <w:rsid w:val="00903105"/>
    <w:rsid w:val="00903E85"/>
    <w:rsid w:val="0090488E"/>
    <w:rsid w:val="00904B1D"/>
    <w:rsid w:val="009070DC"/>
    <w:rsid w:val="00907964"/>
    <w:rsid w:val="0091116B"/>
    <w:rsid w:val="0091313C"/>
    <w:rsid w:val="009144AC"/>
    <w:rsid w:val="00917394"/>
    <w:rsid w:val="00917E21"/>
    <w:rsid w:val="00921CCF"/>
    <w:rsid w:val="00924038"/>
    <w:rsid w:val="0092711F"/>
    <w:rsid w:val="00927CF5"/>
    <w:rsid w:val="00937348"/>
    <w:rsid w:val="0093791E"/>
    <w:rsid w:val="0093798C"/>
    <w:rsid w:val="009418A8"/>
    <w:rsid w:val="0094241F"/>
    <w:rsid w:val="0094251B"/>
    <w:rsid w:val="00943ED7"/>
    <w:rsid w:val="00944316"/>
    <w:rsid w:val="0094606B"/>
    <w:rsid w:val="00946808"/>
    <w:rsid w:val="009479D0"/>
    <w:rsid w:val="00947BF2"/>
    <w:rsid w:val="00951224"/>
    <w:rsid w:val="00952C90"/>
    <w:rsid w:val="00952DDE"/>
    <w:rsid w:val="0095358F"/>
    <w:rsid w:val="009547F7"/>
    <w:rsid w:val="00956B0C"/>
    <w:rsid w:val="009578EE"/>
    <w:rsid w:val="00960D66"/>
    <w:rsid w:val="00961435"/>
    <w:rsid w:val="00961884"/>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5CDC"/>
    <w:rsid w:val="00996980"/>
    <w:rsid w:val="009A0398"/>
    <w:rsid w:val="009A28A8"/>
    <w:rsid w:val="009A3BA8"/>
    <w:rsid w:val="009A3BF5"/>
    <w:rsid w:val="009A48C7"/>
    <w:rsid w:val="009A58DA"/>
    <w:rsid w:val="009B123E"/>
    <w:rsid w:val="009B15AA"/>
    <w:rsid w:val="009B170E"/>
    <w:rsid w:val="009B1EC9"/>
    <w:rsid w:val="009B398D"/>
    <w:rsid w:val="009B5022"/>
    <w:rsid w:val="009B63C2"/>
    <w:rsid w:val="009B7837"/>
    <w:rsid w:val="009B7BBB"/>
    <w:rsid w:val="009C314E"/>
    <w:rsid w:val="009C39BF"/>
    <w:rsid w:val="009C4AB1"/>
    <w:rsid w:val="009C6ACF"/>
    <w:rsid w:val="009D153F"/>
    <w:rsid w:val="009D19F6"/>
    <w:rsid w:val="009D2D36"/>
    <w:rsid w:val="009D40FB"/>
    <w:rsid w:val="009D4988"/>
    <w:rsid w:val="009D4C34"/>
    <w:rsid w:val="009D4F18"/>
    <w:rsid w:val="009D7221"/>
    <w:rsid w:val="009E04E7"/>
    <w:rsid w:val="009E354B"/>
    <w:rsid w:val="009E3CCE"/>
    <w:rsid w:val="009E4C2E"/>
    <w:rsid w:val="009E5E96"/>
    <w:rsid w:val="009E6929"/>
    <w:rsid w:val="009F0D74"/>
    <w:rsid w:val="009F1DFD"/>
    <w:rsid w:val="00A025C2"/>
    <w:rsid w:val="00A02BFC"/>
    <w:rsid w:val="00A042E6"/>
    <w:rsid w:val="00A0476E"/>
    <w:rsid w:val="00A055D3"/>
    <w:rsid w:val="00A05BFC"/>
    <w:rsid w:val="00A10A58"/>
    <w:rsid w:val="00A11F34"/>
    <w:rsid w:val="00A1446B"/>
    <w:rsid w:val="00A254B0"/>
    <w:rsid w:val="00A315DD"/>
    <w:rsid w:val="00A32B14"/>
    <w:rsid w:val="00A33D40"/>
    <w:rsid w:val="00A33FD2"/>
    <w:rsid w:val="00A3439C"/>
    <w:rsid w:val="00A357CB"/>
    <w:rsid w:val="00A40826"/>
    <w:rsid w:val="00A43E40"/>
    <w:rsid w:val="00A4751C"/>
    <w:rsid w:val="00A47B69"/>
    <w:rsid w:val="00A51ADC"/>
    <w:rsid w:val="00A5549A"/>
    <w:rsid w:val="00A619FA"/>
    <w:rsid w:val="00A62CBF"/>
    <w:rsid w:val="00A62EB3"/>
    <w:rsid w:val="00A646CF"/>
    <w:rsid w:val="00A65A54"/>
    <w:rsid w:val="00A660DD"/>
    <w:rsid w:val="00A66B48"/>
    <w:rsid w:val="00A679BA"/>
    <w:rsid w:val="00A727B0"/>
    <w:rsid w:val="00A727E3"/>
    <w:rsid w:val="00A73147"/>
    <w:rsid w:val="00A7460F"/>
    <w:rsid w:val="00A77B2C"/>
    <w:rsid w:val="00A802A4"/>
    <w:rsid w:val="00A847C1"/>
    <w:rsid w:val="00A84E0A"/>
    <w:rsid w:val="00A85C0D"/>
    <w:rsid w:val="00A868B6"/>
    <w:rsid w:val="00A872A5"/>
    <w:rsid w:val="00A90234"/>
    <w:rsid w:val="00A93558"/>
    <w:rsid w:val="00A96ED9"/>
    <w:rsid w:val="00AA0B35"/>
    <w:rsid w:val="00AA0C0D"/>
    <w:rsid w:val="00AA1490"/>
    <w:rsid w:val="00AA1C82"/>
    <w:rsid w:val="00AA2D31"/>
    <w:rsid w:val="00AA3D96"/>
    <w:rsid w:val="00AA605B"/>
    <w:rsid w:val="00AA6B85"/>
    <w:rsid w:val="00AA7E0D"/>
    <w:rsid w:val="00AB117F"/>
    <w:rsid w:val="00AB494A"/>
    <w:rsid w:val="00AB5C64"/>
    <w:rsid w:val="00AB7D71"/>
    <w:rsid w:val="00AC0CB4"/>
    <w:rsid w:val="00AC1576"/>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521E"/>
    <w:rsid w:val="00AF6ACC"/>
    <w:rsid w:val="00AF775F"/>
    <w:rsid w:val="00AF7BF7"/>
    <w:rsid w:val="00AF7CA8"/>
    <w:rsid w:val="00B01D4C"/>
    <w:rsid w:val="00B03728"/>
    <w:rsid w:val="00B039B1"/>
    <w:rsid w:val="00B04397"/>
    <w:rsid w:val="00B04611"/>
    <w:rsid w:val="00B04D64"/>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6190"/>
    <w:rsid w:val="00B409B3"/>
    <w:rsid w:val="00B40F14"/>
    <w:rsid w:val="00B429B3"/>
    <w:rsid w:val="00B43C31"/>
    <w:rsid w:val="00B43D56"/>
    <w:rsid w:val="00B442AA"/>
    <w:rsid w:val="00B44DB0"/>
    <w:rsid w:val="00B460E6"/>
    <w:rsid w:val="00B46C03"/>
    <w:rsid w:val="00B4758D"/>
    <w:rsid w:val="00B47898"/>
    <w:rsid w:val="00B524D3"/>
    <w:rsid w:val="00B5411A"/>
    <w:rsid w:val="00B5553B"/>
    <w:rsid w:val="00B55BD9"/>
    <w:rsid w:val="00B6352A"/>
    <w:rsid w:val="00B636B5"/>
    <w:rsid w:val="00B6509D"/>
    <w:rsid w:val="00B668A6"/>
    <w:rsid w:val="00B66DAA"/>
    <w:rsid w:val="00B708CC"/>
    <w:rsid w:val="00B75993"/>
    <w:rsid w:val="00B77247"/>
    <w:rsid w:val="00B77308"/>
    <w:rsid w:val="00B80590"/>
    <w:rsid w:val="00B80672"/>
    <w:rsid w:val="00B81720"/>
    <w:rsid w:val="00B81BBE"/>
    <w:rsid w:val="00B850FD"/>
    <w:rsid w:val="00B854AE"/>
    <w:rsid w:val="00B86E9E"/>
    <w:rsid w:val="00B95494"/>
    <w:rsid w:val="00B972DA"/>
    <w:rsid w:val="00BA0CB8"/>
    <w:rsid w:val="00BA2AC8"/>
    <w:rsid w:val="00BA2AFC"/>
    <w:rsid w:val="00BA30E6"/>
    <w:rsid w:val="00BA50AC"/>
    <w:rsid w:val="00BA50D1"/>
    <w:rsid w:val="00BA73F3"/>
    <w:rsid w:val="00BA7784"/>
    <w:rsid w:val="00BB1296"/>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4239"/>
    <w:rsid w:val="00BE5204"/>
    <w:rsid w:val="00BF0A11"/>
    <w:rsid w:val="00BF23E5"/>
    <w:rsid w:val="00BF3791"/>
    <w:rsid w:val="00BF53BA"/>
    <w:rsid w:val="00BF6AE9"/>
    <w:rsid w:val="00BF74C6"/>
    <w:rsid w:val="00C001E8"/>
    <w:rsid w:val="00C018D9"/>
    <w:rsid w:val="00C019FA"/>
    <w:rsid w:val="00C02AD9"/>
    <w:rsid w:val="00C02EBE"/>
    <w:rsid w:val="00C06758"/>
    <w:rsid w:val="00C07BA4"/>
    <w:rsid w:val="00C07F9A"/>
    <w:rsid w:val="00C10DE9"/>
    <w:rsid w:val="00C14E79"/>
    <w:rsid w:val="00C16E89"/>
    <w:rsid w:val="00C204B0"/>
    <w:rsid w:val="00C20742"/>
    <w:rsid w:val="00C20845"/>
    <w:rsid w:val="00C2255E"/>
    <w:rsid w:val="00C265E0"/>
    <w:rsid w:val="00C2682D"/>
    <w:rsid w:val="00C27DC1"/>
    <w:rsid w:val="00C3209D"/>
    <w:rsid w:val="00C32B3A"/>
    <w:rsid w:val="00C3588F"/>
    <w:rsid w:val="00C36CFA"/>
    <w:rsid w:val="00C4243A"/>
    <w:rsid w:val="00C436DF"/>
    <w:rsid w:val="00C4482A"/>
    <w:rsid w:val="00C45CC1"/>
    <w:rsid w:val="00C46E36"/>
    <w:rsid w:val="00C52D52"/>
    <w:rsid w:val="00C5343B"/>
    <w:rsid w:val="00C54F89"/>
    <w:rsid w:val="00C55232"/>
    <w:rsid w:val="00C566A5"/>
    <w:rsid w:val="00C56B29"/>
    <w:rsid w:val="00C57D2F"/>
    <w:rsid w:val="00C60594"/>
    <w:rsid w:val="00C60DC8"/>
    <w:rsid w:val="00C618A5"/>
    <w:rsid w:val="00C62F26"/>
    <w:rsid w:val="00C63A96"/>
    <w:rsid w:val="00C63CD1"/>
    <w:rsid w:val="00C640C9"/>
    <w:rsid w:val="00C648FD"/>
    <w:rsid w:val="00C65614"/>
    <w:rsid w:val="00C66AA4"/>
    <w:rsid w:val="00C7072B"/>
    <w:rsid w:val="00C7198A"/>
    <w:rsid w:val="00C74BEA"/>
    <w:rsid w:val="00C81747"/>
    <w:rsid w:val="00C81BD0"/>
    <w:rsid w:val="00C820BA"/>
    <w:rsid w:val="00C84A6D"/>
    <w:rsid w:val="00C84F4F"/>
    <w:rsid w:val="00C925C7"/>
    <w:rsid w:val="00C940D2"/>
    <w:rsid w:val="00C94B20"/>
    <w:rsid w:val="00C94E72"/>
    <w:rsid w:val="00C95427"/>
    <w:rsid w:val="00C95B26"/>
    <w:rsid w:val="00CA4810"/>
    <w:rsid w:val="00CA499D"/>
    <w:rsid w:val="00CA54F4"/>
    <w:rsid w:val="00CA5E26"/>
    <w:rsid w:val="00CA620F"/>
    <w:rsid w:val="00CA69A9"/>
    <w:rsid w:val="00CA7297"/>
    <w:rsid w:val="00CB2A61"/>
    <w:rsid w:val="00CB4DFA"/>
    <w:rsid w:val="00CC2343"/>
    <w:rsid w:val="00CC2502"/>
    <w:rsid w:val="00CC59A4"/>
    <w:rsid w:val="00CD01B7"/>
    <w:rsid w:val="00CE1491"/>
    <w:rsid w:val="00CE292E"/>
    <w:rsid w:val="00CE349F"/>
    <w:rsid w:val="00CE6913"/>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B63"/>
    <w:rsid w:val="00D40FBD"/>
    <w:rsid w:val="00D418BA"/>
    <w:rsid w:val="00D41C71"/>
    <w:rsid w:val="00D42675"/>
    <w:rsid w:val="00D43803"/>
    <w:rsid w:val="00D46BB4"/>
    <w:rsid w:val="00D510EE"/>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6E32"/>
    <w:rsid w:val="00DD1842"/>
    <w:rsid w:val="00DD2608"/>
    <w:rsid w:val="00DD38D3"/>
    <w:rsid w:val="00DD3E78"/>
    <w:rsid w:val="00DD461C"/>
    <w:rsid w:val="00DD536F"/>
    <w:rsid w:val="00DD69C6"/>
    <w:rsid w:val="00DE0B22"/>
    <w:rsid w:val="00DE19E4"/>
    <w:rsid w:val="00DE1CD6"/>
    <w:rsid w:val="00DE2D7D"/>
    <w:rsid w:val="00DE4009"/>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07626"/>
    <w:rsid w:val="00E11E72"/>
    <w:rsid w:val="00E12063"/>
    <w:rsid w:val="00E129BA"/>
    <w:rsid w:val="00E13882"/>
    <w:rsid w:val="00E153F7"/>
    <w:rsid w:val="00E15E35"/>
    <w:rsid w:val="00E20149"/>
    <w:rsid w:val="00E20276"/>
    <w:rsid w:val="00E20C2A"/>
    <w:rsid w:val="00E247B2"/>
    <w:rsid w:val="00E24ECA"/>
    <w:rsid w:val="00E27F62"/>
    <w:rsid w:val="00E308FD"/>
    <w:rsid w:val="00E31E31"/>
    <w:rsid w:val="00E31E32"/>
    <w:rsid w:val="00E32BF8"/>
    <w:rsid w:val="00E345EA"/>
    <w:rsid w:val="00E42065"/>
    <w:rsid w:val="00E43802"/>
    <w:rsid w:val="00E45769"/>
    <w:rsid w:val="00E47C4A"/>
    <w:rsid w:val="00E47DA4"/>
    <w:rsid w:val="00E50612"/>
    <w:rsid w:val="00E56329"/>
    <w:rsid w:val="00E62A08"/>
    <w:rsid w:val="00E66C40"/>
    <w:rsid w:val="00E719DC"/>
    <w:rsid w:val="00E73B21"/>
    <w:rsid w:val="00E762BB"/>
    <w:rsid w:val="00E77F05"/>
    <w:rsid w:val="00E859AF"/>
    <w:rsid w:val="00E85CAE"/>
    <w:rsid w:val="00E86C22"/>
    <w:rsid w:val="00E86F8A"/>
    <w:rsid w:val="00E87611"/>
    <w:rsid w:val="00E90D43"/>
    <w:rsid w:val="00E914F0"/>
    <w:rsid w:val="00E91980"/>
    <w:rsid w:val="00E950A9"/>
    <w:rsid w:val="00E979FF"/>
    <w:rsid w:val="00EA128F"/>
    <w:rsid w:val="00EA76CD"/>
    <w:rsid w:val="00EB0AF3"/>
    <w:rsid w:val="00EB29D5"/>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5883"/>
    <w:rsid w:val="00EE69E1"/>
    <w:rsid w:val="00EF00BF"/>
    <w:rsid w:val="00EF1691"/>
    <w:rsid w:val="00EF3710"/>
    <w:rsid w:val="00EF511B"/>
    <w:rsid w:val="00EF6322"/>
    <w:rsid w:val="00F00709"/>
    <w:rsid w:val="00F01A6A"/>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4DAA"/>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9EC"/>
    <w:rsid w:val="00F45A53"/>
    <w:rsid w:val="00F46D78"/>
    <w:rsid w:val="00F46E4F"/>
    <w:rsid w:val="00F50C89"/>
    <w:rsid w:val="00F5180D"/>
    <w:rsid w:val="00F542D0"/>
    <w:rsid w:val="00F542DE"/>
    <w:rsid w:val="00F5471E"/>
    <w:rsid w:val="00F554AF"/>
    <w:rsid w:val="00F638B4"/>
    <w:rsid w:val="00F64D11"/>
    <w:rsid w:val="00F65802"/>
    <w:rsid w:val="00F663A5"/>
    <w:rsid w:val="00F667F8"/>
    <w:rsid w:val="00F71028"/>
    <w:rsid w:val="00F71367"/>
    <w:rsid w:val="00F71AAB"/>
    <w:rsid w:val="00F71C7E"/>
    <w:rsid w:val="00F720E6"/>
    <w:rsid w:val="00F73045"/>
    <w:rsid w:val="00F83ABD"/>
    <w:rsid w:val="00F84111"/>
    <w:rsid w:val="00F85A5D"/>
    <w:rsid w:val="00F86F08"/>
    <w:rsid w:val="00F876AA"/>
    <w:rsid w:val="00F915CF"/>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9BF"/>
    <w:rsid w:val="00FC2DE1"/>
    <w:rsid w:val="00FC3C09"/>
    <w:rsid w:val="00FC3C2D"/>
    <w:rsid w:val="00FC7DD9"/>
    <w:rsid w:val="00FD0097"/>
    <w:rsid w:val="00FD3B71"/>
    <w:rsid w:val="00FD3F60"/>
    <w:rsid w:val="00FD5028"/>
    <w:rsid w:val="00FD73F8"/>
    <w:rsid w:val="00FD7BD0"/>
    <w:rsid w:val="00FE06F8"/>
    <w:rsid w:val="00FE3194"/>
    <w:rsid w:val="00FE349A"/>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84"/>
    <w:rPr>
      <w:lang w:bidi="ar-SA"/>
    </w:rPr>
  </w:style>
  <w:style w:type="paragraph" w:styleId="Heading1">
    <w:name w:val="heading 1"/>
    <w:basedOn w:val="Normal"/>
    <w:next w:val="Normal"/>
    <w:link w:val="Heading1Char"/>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5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A14E1"/>
    <w:rPr>
      <w:rFonts w:ascii="Times New Roman" w:hAnsi="Times New Roman" w:cs="Times New Roman"/>
      <w:b/>
      <w:bCs/>
      <w:sz w:val="36"/>
      <w:szCs w:val="36"/>
    </w:rPr>
  </w:style>
  <w:style w:type="paragraph" w:customStyle="1" w:styleId="LessonTitle">
    <w:name w:val="Lesson Title"/>
    <w:basedOn w:val="Normal"/>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DefaultParagraphFont"/>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7F15E0"/>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7F15E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NoSpacing">
    <w:name w:val="No Spacing"/>
    <w:link w:val="NoSpacingChar"/>
    <w:uiPriority w:val="99"/>
    <w:qFormat/>
    <w:rsid w:val="007F15E0"/>
    <w:rPr>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NoSpacing"/>
    <w:link w:val="LessonsTitleChar"/>
    <w:uiPriority w:val="99"/>
    <w:rsid w:val="007F15E0"/>
    <w:pPr>
      <w:spacing w:after="240"/>
    </w:pPr>
    <w:rPr>
      <w:b/>
      <w:color w:val="31849B"/>
      <w:sz w:val="32"/>
    </w:rPr>
  </w:style>
  <w:style w:type="paragraph" w:styleId="NormalWeb">
    <w:name w:val="Normal (Web)"/>
    <w:basedOn w:val="Normal"/>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7F15E0"/>
    <w:rPr>
      <w:rFonts w:cs="Times New Roman"/>
      <w:sz w:val="22"/>
      <w:szCs w:val="22"/>
      <w:lang w:val="en-US" w:eastAsia="en-US" w:bidi="ar-SA"/>
    </w:rPr>
  </w:style>
  <w:style w:type="character" w:customStyle="1" w:styleId="LessonsTitleChar">
    <w:name w:val="Lessons Title Char"/>
    <w:basedOn w:val="NoSpacingChar"/>
    <w:link w:val="LessonsTitle"/>
    <w:uiPriority w:val="99"/>
    <w:locked/>
    <w:rsid w:val="007F15E0"/>
    <w:rPr>
      <w:b/>
      <w:color w:val="31849B"/>
    </w:rPr>
  </w:style>
  <w:style w:type="character" w:customStyle="1" w:styleId="ipa">
    <w:name w:val="ipa"/>
    <w:basedOn w:val="DefaultParagraphFont"/>
    <w:uiPriority w:val="99"/>
    <w:rsid w:val="00DA6059"/>
    <w:rPr>
      <w:rFonts w:cs="Times New Roman"/>
    </w:rPr>
  </w:style>
  <w:style w:type="character" w:styleId="Hyperlink">
    <w:name w:val="Hyperlink"/>
    <w:basedOn w:val="DefaultParagraphFont"/>
    <w:uiPriority w:val="99"/>
    <w:semiHidden/>
    <w:rsid w:val="00DA6059"/>
    <w:rPr>
      <w:rFonts w:cs="Times New Roman"/>
      <w:color w:val="0000FF"/>
      <w:u w:val="single"/>
    </w:rPr>
  </w:style>
  <w:style w:type="character" w:customStyle="1" w:styleId="mw-headline">
    <w:name w:val="mw-headline"/>
    <w:basedOn w:val="DefaultParagraphFont"/>
    <w:uiPriority w:val="99"/>
    <w:rsid w:val="000A14E1"/>
    <w:rPr>
      <w:rFonts w:cs="Times New Roman"/>
    </w:rPr>
  </w:style>
  <w:style w:type="character" w:styleId="Strong">
    <w:name w:val="Strong"/>
    <w:basedOn w:val="DefaultParagraphFont"/>
    <w:uiPriority w:val="99"/>
    <w:qFormat/>
    <w:rsid w:val="000A14E1"/>
    <w:rPr>
      <w:rFonts w:cs="Times New Roman"/>
      <w:b/>
      <w:bCs/>
    </w:rPr>
  </w:style>
  <w:style w:type="character" w:styleId="Emphasis">
    <w:name w:val="Emphasis"/>
    <w:basedOn w:val="DefaultParagraphFont"/>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Normal"/>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DefaultParagraphFont"/>
    <w:link w:val="LessonTextHightlight"/>
    <w:uiPriority w:val="99"/>
    <w:locked/>
    <w:rsid w:val="00764256"/>
    <w:rPr>
      <w:rFonts w:cs="Berkeley-Book"/>
    </w:rPr>
  </w:style>
  <w:style w:type="table" w:styleId="TableGrid">
    <w:name w:val="Table Grid"/>
    <w:basedOn w:val="TableNormal"/>
    <w:uiPriority w:val="99"/>
    <w:rsid w:val="00AA3D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9B170E"/>
    <w:pPr>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9B170E"/>
    <w:rPr>
      <w:rFonts w:ascii="Times New Roman" w:hAnsi="Times New Roman" w:cs="Times New Roman"/>
      <w:sz w:val="24"/>
      <w:szCs w:val="24"/>
    </w:rPr>
  </w:style>
  <w:style w:type="character" w:customStyle="1" w:styleId="sep">
    <w:name w:val="sep"/>
    <w:basedOn w:val="DefaultParagraphFont"/>
    <w:uiPriority w:val="99"/>
    <w:rsid w:val="009A0398"/>
    <w:rPr>
      <w:rFonts w:cs="Times New Roman"/>
    </w:rPr>
  </w:style>
  <w:style w:type="character" w:customStyle="1" w:styleId="dci">
    <w:name w:val="dci"/>
    <w:basedOn w:val="DefaultParagraphFont"/>
    <w:uiPriority w:val="99"/>
    <w:rsid w:val="009A0398"/>
    <w:rPr>
      <w:rFonts w:cs="Times New Roman"/>
    </w:rPr>
  </w:style>
  <w:style w:type="character" w:customStyle="1" w:styleId="std">
    <w:name w:val="std"/>
    <w:basedOn w:val="DefaultParagraphFont"/>
    <w:uiPriority w:val="99"/>
    <w:rsid w:val="009A0398"/>
    <w:rPr>
      <w:rFonts w:cs="Times New Roman"/>
    </w:rPr>
  </w:style>
  <w:style w:type="paragraph" w:customStyle="1" w:styleId="NGSS">
    <w:name w:val="NGSS"/>
    <w:basedOn w:val="Normal"/>
    <w:link w:val="NGSSChar"/>
    <w:uiPriority w:val="99"/>
    <w:rsid w:val="009A0398"/>
    <w:rPr>
      <w:sz w:val="18"/>
      <w:szCs w:val="18"/>
    </w:rPr>
  </w:style>
  <w:style w:type="character" w:customStyle="1" w:styleId="NGSSChar">
    <w:name w:val="NGSS Char"/>
    <w:basedOn w:val="DefaultParagraphFont"/>
    <w:link w:val="NGSS"/>
    <w:uiPriority w:val="99"/>
    <w:locked/>
    <w:rsid w:val="009A0398"/>
    <w:rPr>
      <w:rFonts w:cs="Times New Roman"/>
      <w:sz w:val="18"/>
      <w:szCs w:val="18"/>
    </w:rPr>
  </w:style>
  <w:style w:type="paragraph" w:styleId="Header">
    <w:name w:val="header"/>
    <w:basedOn w:val="Normal"/>
    <w:link w:val="HeaderChar"/>
    <w:uiPriority w:val="99"/>
    <w:semiHidden/>
    <w:rsid w:val="0074692E"/>
    <w:pPr>
      <w:tabs>
        <w:tab w:val="center" w:pos="4320"/>
        <w:tab w:val="right" w:pos="8640"/>
      </w:tabs>
    </w:pPr>
  </w:style>
  <w:style w:type="character" w:customStyle="1" w:styleId="HeaderChar">
    <w:name w:val="Header Char"/>
    <w:basedOn w:val="DefaultParagraphFont"/>
    <w:link w:val="Header"/>
    <w:uiPriority w:val="99"/>
    <w:semiHidden/>
    <w:locked/>
    <w:rsid w:val="0074692E"/>
    <w:rPr>
      <w:rFonts w:cs="Times New Roman"/>
    </w:rPr>
  </w:style>
  <w:style w:type="paragraph" w:styleId="Footer">
    <w:name w:val="footer"/>
    <w:basedOn w:val="Normal"/>
    <w:link w:val="FooterChar"/>
    <w:uiPriority w:val="99"/>
    <w:rsid w:val="0074692E"/>
    <w:pPr>
      <w:tabs>
        <w:tab w:val="center" w:pos="4320"/>
        <w:tab w:val="right" w:pos="8640"/>
      </w:tabs>
    </w:pPr>
  </w:style>
  <w:style w:type="character" w:customStyle="1" w:styleId="FooterChar">
    <w:name w:val="Footer Char"/>
    <w:basedOn w:val="DefaultParagraphFont"/>
    <w:link w:val="Footer"/>
    <w:uiPriority w:val="99"/>
    <w:locked/>
    <w:rsid w:val="0074692E"/>
    <w:rPr>
      <w:rFonts w:cs="Times New Roman"/>
    </w:rPr>
  </w:style>
  <w:style w:type="paragraph" w:styleId="BalloonText">
    <w:name w:val="Balloon Text"/>
    <w:basedOn w:val="Normal"/>
    <w:link w:val="BalloonTextChar"/>
    <w:uiPriority w:val="99"/>
    <w:semiHidden/>
    <w:rsid w:val="007469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92E"/>
    <w:rPr>
      <w:rFonts w:ascii="Tahoma" w:hAnsi="Tahoma" w:cs="Tahoma"/>
      <w:sz w:val="16"/>
      <w:szCs w:val="16"/>
    </w:rPr>
  </w:style>
  <w:style w:type="character" w:styleId="CommentReference">
    <w:name w:val="annotation reference"/>
    <w:basedOn w:val="DefaultParagraphFont"/>
    <w:uiPriority w:val="99"/>
    <w:semiHidden/>
    <w:rsid w:val="0074692E"/>
    <w:rPr>
      <w:rFonts w:cs="Times New Roman"/>
      <w:sz w:val="16"/>
      <w:szCs w:val="16"/>
    </w:rPr>
  </w:style>
  <w:style w:type="paragraph" w:styleId="CommentText">
    <w:name w:val="annotation text"/>
    <w:basedOn w:val="Normal"/>
    <w:link w:val="CommentTextChar"/>
    <w:uiPriority w:val="99"/>
    <w:semiHidden/>
    <w:rsid w:val="0074692E"/>
    <w:rPr>
      <w:sz w:val="20"/>
      <w:szCs w:val="20"/>
    </w:rPr>
  </w:style>
  <w:style w:type="character" w:customStyle="1" w:styleId="CommentTextChar">
    <w:name w:val="Comment Text Char"/>
    <w:basedOn w:val="DefaultParagraphFont"/>
    <w:link w:val="CommentText"/>
    <w:uiPriority w:val="99"/>
    <w:semiHidden/>
    <w:locked/>
    <w:rsid w:val="0074692E"/>
    <w:rPr>
      <w:rFonts w:cs="Times New Roman"/>
      <w:sz w:val="20"/>
      <w:szCs w:val="20"/>
    </w:rPr>
  </w:style>
  <w:style w:type="paragraph" w:styleId="CommentSubject">
    <w:name w:val="annotation subject"/>
    <w:basedOn w:val="CommentText"/>
    <w:next w:val="CommentText"/>
    <w:link w:val="CommentSubjectChar"/>
    <w:uiPriority w:val="99"/>
    <w:semiHidden/>
    <w:rsid w:val="0074692E"/>
    <w:rPr>
      <w:b/>
      <w:bCs/>
    </w:rPr>
  </w:style>
  <w:style w:type="character" w:customStyle="1" w:styleId="CommentSubjectChar">
    <w:name w:val="Comment Subject Char"/>
    <w:basedOn w:val="CommentTextChar"/>
    <w:link w:val="CommentSubject"/>
    <w:uiPriority w:val="99"/>
    <w:semiHidden/>
    <w:locked/>
    <w:rsid w:val="0074692E"/>
    <w:rPr>
      <w:b/>
      <w:bCs/>
    </w:rPr>
  </w:style>
</w:styles>
</file>

<file path=word/webSettings.xml><?xml version="1.0" encoding="utf-8"?>
<w:webSettings xmlns:r="http://schemas.openxmlformats.org/officeDocument/2006/relationships" xmlns:w="http://schemas.openxmlformats.org/wordprocessingml/2006/main">
  <w:divs>
    <w:div w:id="858861264">
      <w:marLeft w:val="0"/>
      <w:marRight w:val="0"/>
      <w:marTop w:val="0"/>
      <w:marBottom w:val="0"/>
      <w:divBdr>
        <w:top w:val="none" w:sz="0" w:space="0" w:color="auto"/>
        <w:left w:val="none" w:sz="0" w:space="0" w:color="auto"/>
        <w:bottom w:val="none" w:sz="0" w:space="0" w:color="auto"/>
        <w:right w:val="none" w:sz="0" w:space="0" w:color="auto"/>
      </w:divBdr>
    </w:div>
    <w:div w:id="858861267">
      <w:marLeft w:val="0"/>
      <w:marRight w:val="0"/>
      <w:marTop w:val="0"/>
      <w:marBottom w:val="0"/>
      <w:divBdr>
        <w:top w:val="none" w:sz="0" w:space="0" w:color="auto"/>
        <w:left w:val="none" w:sz="0" w:space="0" w:color="auto"/>
        <w:bottom w:val="none" w:sz="0" w:space="0" w:color="auto"/>
        <w:right w:val="none" w:sz="0" w:space="0" w:color="auto"/>
      </w:divBdr>
      <w:divsChild>
        <w:div w:id="858861266">
          <w:marLeft w:val="0"/>
          <w:marRight w:val="0"/>
          <w:marTop w:val="0"/>
          <w:marBottom w:val="0"/>
          <w:divBdr>
            <w:top w:val="none" w:sz="0" w:space="0" w:color="auto"/>
            <w:left w:val="none" w:sz="0" w:space="0" w:color="auto"/>
            <w:bottom w:val="none" w:sz="0" w:space="0" w:color="auto"/>
            <w:right w:val="none" w:sz="0" w:space="0" w:color="auto"/>
          </w:divBdr>
        </w:div>
        <w:div w:id="858861275">
          <w:marLeft w:val="0"/>
          <w:marRight w:val="0"/>
          <w:marTop w:val="0"/>
          <w:marBottom w:val="0"/>
          <w:divBdr>
            <w:top w:val="none" w:sz="0" w:space="0" w:color="auto"/>
            <w:left w:val="none" w:sz="0" w:space="0" w:color="auto"/>
            <w:bottom w:val="none" w:sz="0" w:space="0" w:color="auto"/>
            <w:right w:val="none" w:sz="0" w:space="0" w:color="auto"/>
          </w:divBdr>
          <w:divsChild>
            <w:div w:id="858861265">
              <w:marLeft w:val="0"/>
              <w:marRight w:val="0"/>
              <w:marTop w:val="0"/>
              <w:marBottom w:val="0"/>
              <w:divBdr>
                <w:top w:val="none" w:sz="0" w:space="0" w:color="auto"/>
                <w:left w:val="none" w:sz="0" w:space="0" w:color="auto"/>
                <w:bottom w:val="none" w:sz="0" w:space="0" w:color="auto"/>
                <w:right w:val="none" w:sz="0" w:space="0" w:color="auto"/>
              </w:divBdr>
              <w:divsChild>
                <w:div w:id="8588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1270">
      <w:marLeft w:val="0"/>
      <w:marRight w:val="0"/>
      <w:marTop w:val="0"/>
      <w:marBottom w:val="0"/>
      <w:divBdr>
        <w:top w:val="none" w:sz="0" w:space="0" w:color="auto"/>
        <w:left w:val="none" w:sz="0" w:space="0" w:color="auto"/>
        <w:bottom w:val="none" w:sz="0" w:space="0" w:color="auto"/>
        <w:right w:val="none" w:sz="0" w:space="0" w:color="auto"/>
      </w:divBdr>
    </w:div>
    <w:div w:id="858861272">
      <w:marLeft w:val="0"/>
      <w:marRight w:val="0"/>
      <w:marTop w:val="0"/>
      <w:marBottom w:val="0"/>
      <w:divBdr>
        <w:top w:val="none" w:sz="0" w:space="0" w:color="auto"/>
        <w:left w:val="none" w:sz="0" w:space="0" w:color="auto"/>
        <w:bottom w:val="none" w:sz="0" w:space="0" w:color="auto"/>
        <w:right w:val="none" w:sz="0" w:space="0" w:color="auto"/>
      </w:divBdr>
    </w:div>
    <w:div w:id="858861274">
      <w:marLeft w:val="0"/>
      <w:marRight w:val="0"/>
      <w:marTop w:val="0"/>
      <w:marBottom w:val="0"/>
      <w:divBdr>
        <w:top w:val="none" w:sz="0" w:space="0" w:color="auto"/>
        <w:left w:val="none" w:sz="0" w:space="0" w:color="auto"/>
        <w:bottom w:val="none" w:sz="0" w:space="0" w:color="auto"/>
        <w:right w:val="none" w:sz="0" w:space="0" w:color="auto"/>
      </w:divBdr>
    </w:div>
    <w:div w:id="858861279">
      <w:marLeft w:val="0"/>
      <w:marRight w:val="0"/>
      <w:marTop w:val="0"/>
      <w:marBottom w:val="0"/>
      <w:divBdr>
        <w:top w:val="none" w:sz="0" w:space="0" w:color="auto"/>
        <w:left w:val="none" w:sz="0" w:space="0" w:color="auto"/>
        <w:bottom w:val="none" w:sz="0" w:space="0" w:color="auto"/>
        <w:right w:val="none" w:sz="0" w:space="0" w:color="auto"/>
      </w:divBdr>
      <w:divsChild>
        <w:div w:id="858861276">
          <w:marLeft w:val="0"/>
          <w:marRight w:val="0"/>
          <w:marTop w:val="0"/>
          <w:marBottom w:val="0"/>
          <w:divBdr>
            <w:top w:val="none" w:sz="0" w:space="0" w:color="auto"/>
            <w:left w:val="none" w:sz="0" w:space="0" w:color="auto"/>
            <w:bottom w:val="none" w:sz="0" w:space="0" w:color="auto"/>
            <w:right w:val="none" w:sz="0" w:space="0" w:color="auto"/>
          </w:divBdr>
        </w:div>
      </w:divsChild>
    </w:div>
    <w:div w:id="858861280">
      <w:marLeft w:val="0"/>
      <w:marRight w:val="0"/>
      <w:marTop w:val="0"/>
      <w:marBottom w:val="0"/>
      <w:divBdr>
        <w:top w:val="none" w:sz="0" w:space="0" w:color="auto"/>
        <w:left w:val="none" w:sz="0" w:space="0" w:color="auto"/>
        <w:bottom w:val="none" w:sz="0" w:space="0" w:color="auto"/>
        <w:right w:val="none" w:sz="0" w:space="0" w:color="auto"/>
      </w:divBdr>
    </w:div>
    <w:div w:id="858861281">
      <w:marLeft w:val="0"/>
      <w:marRight w:val="0"/>
      <w:marTop w:val="0"/>
      <w:marBottom w:val="0"/>
      <w:divBdr>
        <w:top w:val="none" w:sz="0" w:space="0" w:color="auto"/>
        <w:left w:val="none" w:sz="0" w:space="0" w:color="auto"/>
        <w:bottom w:val="none" w:sz="0" w:space="0" w:color="auto"/>
        <w:right w:val="none" w:sz="0" w:space="0" w:color="auto"/>
      </w:divBdr>
    </w:div>
    <w:div w:id="858861284">
      <w:marLeft w:val="0"/>
      <w:marRight w:val="0"/>
      <w:marTop w:val="0"/>
      <w:marBottom w:val="0"/>
      <w:divBdr>
        <w:top w:val="none" w:sz="0" w:space="0" w:color="auto"/>
        <w:left w:val="none" w:sz="0" w:space="0" w:color="auto"/>
        <w:bottom w:val="none" w:sz="0" w:space="0" w:color="auto"/>
        <w:right w:val="none" w:sz="0" w:space="0" w:color="auto"/>
      </w:divBdr>
    </w:div>
    <w:div w:id="858861285">
      <w:marLeft w:val="0"/>
      <w:marRight w:val="0"/>
      <w:marTop w:val="0"/>
      <w:marBottom w:val="0"/>
      <w:divBdr>
        <w:top w:val="none" w:sz="0" w:space="0" w:color="auto"/>
        <w:left w:val="none" w:sz="0" w:space="0" w:color="auto"/>
        <w:bottom w:val="none" w:sz="0" w:space="0" w:color="auto"/>
        <w:right w:val="none" w:sz="0" w:space="0" w:color="auto"/>
      </w:divBdr>
      <w:divsChild>
        <w:div w:id="858861282">
          <w:marLeft w:val="0"/>
          <w:marRight w:val="0"/>
          <w:marTop w:val="0"/>
          <w:marBottom w:val="0"/>
          <w:divBdr>
            <w:top w:val="none" w:sz="0" w:space="0" w:color="auto"/>
            <w:left w:val="none" w:sz="0" w:space="0" w:color="auto"/>
            <w:bottom w:val="none" w:sz="0" w:space="0" w:color="auto"/>
            <w:right w:val="none" w:sz="0" w:space="0" w:color="auto"/>
          </w:divBdr>
          <w:divsChild>
            <w:div w:id="858861268">
              <w:marLeft w:val="0"/>
              <w:marRight w:val="0"/>
              <w:marTop w:val="0"/>
              <w:marBottom w:val="0"/>
              <w:divBdr>
                <w:top w:val="none" w:sz="0" w:space="0" w:color="auto"/>
                <w:left w:val="none" w:sz="0" w:space="0" w:color="auto"/>
                <w:bottom w:val="none" w:sz="0" w:space="0" w:color="auto"/>
                <w:right w:val="none" w:sz="0" w:space="0" w:color="auto"/>
              </w:divBdr>
              <w:divsChild>
                <w:div w:id="8588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1283">
          <w:marLeft w:val="0"/>
          <w:marRight w:val="0"/>
          <w:marTop w:val="0"/>
          <w:marBottom w:val="0"/>
          <w:divBdr>
            <w:top w:val="none" w:sz="0" w:space="0" w:color="auto"/>
            <w:left w:val="none" w:sz="0" w:space="0" w:color="auto"/>
            <w:bottom w:val="none" w:sz="0" w:space="0" w:color="auto"/>
            <w:right w:val="none" w:sz="0" w:space="0" w:color="auto"/>
          </w:divBdr>
          <w:divsChild>
            <w:div w:id="858861278">
              <w:marLeft w:val="0"/>
              <w:marRight w:val="0"/>
              <w:marTop w:val="0"/>
              <w:marBottom w:val="0"/>
              <w:divBdr>
                <w:top w:val="none" w:sz="0" w:space="0" w:color="auto"/>
                <w:left w:val="none" w:sz="0" w:space="0" w:color="auto"/>
                <w:bottom w:val="none" w:sz="0" w:space="0" w:color="auto"/>
                <w:right w:val="none" w:sz="0" w:space="0" w:color="auto"/>
              </w:divBdr>
              <w:divsChild>
                <w:div w:id="858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1286">
      <w:marLeft w:val="0"/>
      <w:marRight w:val="0"/>
      <w:marTop w:val="0"/>
      <w:marBottom w:val="0"/>
      <w:divBdr>
        <w:top w:val="none" w:sz="0" w:space="0" w:color="auto"/>
        <w:left w:val="none" w:sz="0" w:space="0" w:color="auto"/>
        <w:bottom w:val="none" w:sz="0" w:space="0" w:color="auto"/>
        <w:right w:val="none" w:sz="0" w:space="0" w:color="auto"/>
      </w:divBdr>
      <w:divsChild>
        <w:div w:id="858861273">
          <w:marLeft w:val="0"/>
          <w:marRight w:val="0"/>
          <w:marTop w:val="0"/>
          <w:marBottom w:val="0"/>
          <w:divBdr>
            <w:top w:val="none" w:sz="0" w:space="0" w:color="auto"/>
            <w:left w:val="none" w:sz="0" w:space="0" w:color="auto"/>
            <w:bottom w:val="none" w:sz="0" w:space="0" w:color="auto"/>
            <w:right w:val="none" w:sz="0" w:space="0" w:color="auto"/>
          </w:divBdr>
          <w:divsChild>
            <w:div w:id="858861287">
              <w:marLeft w:val="0"/>
              <w:marRight w:val="0"/>
              <w:marTop w:val="0"/>
              <w:marBottom w:val="0"/>
              <w:divBdr>
                <w:top w:val="none" w:sz="0" w:space="0" w:color="auto"/>
                <w:left w:val="none" w:sz="0" w:space="0" w:color="auto"/>
                <w:bottom w:val="none" w:sz="0" w:space="0" w:color="auto"/>
                <w:right w:val="none" w:sz="0" w:space="0" w:color="auto"/>
              </w:divBdr>
              <w:divsChild>
                <w:div w:id="8588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1289">
      <w:marLeft w:val="0"/>
      <w:marRight w:val="0"/>
      <w:marTop w:val="0"/>
      <w:marBottom w:val="0"/>
      <w:divBdr>
        <w:top w:val="none" w:sz="0" w:space="0" w:color="auto"/>
        <w:left w:val="none" w:sz="0" w:space="0" w:color="auto"/>
        <w:bottom w:val="none" w:sz="0" w:space="0" w:color="auto"/>
        <w:right w:val="none" w:sz="0" w:space="0" w:color="auto"/>
      </w:divBdr>
    </w:div>
    <w:div w:id="858861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957</Words>
  <Characters>5459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Pressure</dc:title>
  <dc:subject/>
  <dc:creator>ML Jensen</dc:creator>
  <cp:keywords/>
  <dc:description/>
  <cp:lastModifiedBy>user</cp:lastModifiedBy>
  <cp:revision>3</cp:revision>
  <cp:lastPrinted>2014-12-04T16:12:00Z</cp:lastPrinted>
  <dcterms:created xsi:type="dcterms:W3CDTF">2015-03-19T09:39:00Z</dcterms:created>
  <dcterms:modified xsi:type="dcterms:W3CDTF">2015-03-19T14:38:00Z</dcterms:modified>
</cp:coreProperties>
</file>